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D" w:rsidRDefault="00AC482D" w:rsidP="00856E48">
      <w:pPr>
        <w:jc w:val="center"/>
        <w:rPr>
          <w:b/>
          <w:sz w:val="32"/>
          <w:szCs w:val="32"/>
          <w:u w:val="single"/>
        </w:rPr>
      </w:pPr>
      <w:r w:rsidRPr="00642B5E">
        <w:rPr>
          <w:b/>
          <w:sz w:val="32"/>
          <w:szCs w:val="32"/>
          <w:u w:val="single"/>
        </w:rPr>
        <w:t>ANKIETA DO AKUALIZACJI STRATEGII ROZWOJU GMINY ŁUBOWO</w:t>
      </w:r>
    </w:p>
    <w:p w:rsidR="00AC482D" w:rsidRPr="00495716" w:rsidRDefault="00AC482D" w:rsidP="00856E48">
      <w:pPr>
        <w:jc w:val="center"/>
        <w:rPr>
          <w:b/>
          <w:sz w:val="32"/>
          <w:szCs w:val="32"/>
        </w:rPr>
      </w:pPr>
      <w:r w:rsidRPr="00495716">
        <w:rPr>
          <w:b/>
          <w:sz w:val="32"/>
          <w:szCs w:val="32"/>
        </w:rPr>
        <w:t xml:space="preserve">przygotowana na zlecenie </w:t>
      </w:r>
      <w:r>
        <w:rPr>
          <w:b/>
          <w:sz w:val="32"/>
          <w:szCs w:val="32"/>
        </w:rPr>
        <w:t>Wójta</w:t>
      </w:r>
      <w:r w:rsidRPr="00495716">
        <w:rPr>
          <w:b/>
          <w:sz w:val="32"/>
          <w:szCs w:val="32"/>
        </w:rPr>
        <w:t xml:space="preserve"> Gminy Łubowo</w:t>
      </w:r>
    </w:p>
    <w:p w:rsidR="00AC482D" w:rsidRPr="00255E66" w:rsidRDefault="00AC482D" w:rsidP="00097DDB">
      <w:pPr>
        <w:autoSpaceDE w:val="0"/>
        <w:autoSpaceDN w:val="0"/>
        <w:adjustRightInd w:val="0"/>
        <w:spacing w:after="0" w:line="360" w:lineRule="auto"/>
        <w:ind w:left="360" w:firstLine="348"/>
        <w:jc w:val="center"/>
        <w:rPr>
          <w:rFonts w:ascii="Verdana" w:hAnsi="Verdana"/>
          <w:b/>
          <w:color w:val="000000"/>
          <w:sz w:val="28"/>
          <w:szCs w:val="28"/>
          <w:lang w:eastAsia="pl-PL"/>
        </w:rPr>
      </w:pPr>
      <w:r w:rsidRPr="00255E66">
        <w:rPr>
          <w:rFonts w:ascii="Verdana" w:hAnsi="Verdana"/>
          <w:b/>
          <w:color w:val="000000"/>
          <w:sz w:val="28"/>
          <w:szCs w:val="28"/>
          <w:lang w:eastAsia="pl-PL"/>
        </w:rPr>
        <w:t>Aktualizowana STRATEGIA ROZWOJU GMINY jest dokumentem niezbędnym przy ubieganiu się o środki unijne w najbliższych latach.</w:t>
      </w:r>
    </w:p>
    <w:p w:rsidR="00AC482D" w:rsidRPr="00097DDB" w:rsidRDefault="00AC482D" w:rsidP="00097DDB">
      <w:pPr>
        <w:autoSpaceDE w:val="0"/>
        <w:autoSpaceDN w:val="0"/>
        <w:adjustRightInd w:val="0"/>
        <w:spacing w:after="0" w:line="360" w:lineRule="auto"/>
        <w:ind w:left="360" w:firstLine="348"/>
        <w:jc w:val="center"/>
        <w:rPr>
          <w:rFonts w:ascii="Verdana" w:hAnsi="Verdana"/>
          <w:b/>
          <w:color w:val="000000"/>
          <w:sz w:val="24"/>
          <w:szCs w:val="24"/>
          <w:lang w:eastAsia="pl-PL"/>
        </w:rPr>
      </w:pPr>
      <w:r>
        <w:rPr>
          <w:rFonts w:ascii="Verdana" w:hAnsi="Verdana"/>
          <w:b/>
          <w:color w:val="000000"/>
          <w:sz w:val="24"/>
          <w:szCs w:val="24"/>
          <w:lang w:eastAsia="pl-PL"/>
        </w:rPr>
        <w:br/>
      </w:r>
      <w:r w:rsidRPr="00097DDB">
        <w:rPr>
          <w:rFonts w:ascii="Verdana" w:hAnsi="Verdana"/>
          <w:b/>
          <w:color w:val="000000"/>
          <w:sz w:val="24"/>
          <w:szCs w:val="24"/>
          <w:lang w:eastAsia="pl-PL"/>
        </w:rPr>
        <w:t>Wypełniony druk prosimy dostarczyć do sekretariatu Urzędu Gminy Łubowo, 62-260 Łubowo 1, w dowolny sposób – osobiście, pocztą, kurierem...</w:t>
      </w:r>
    </w:p>
    <w:p w:rsidR="00AC482D" w:rsidRPr="00097DDB" w:rsidRDefault="00AC482D" w:rsidP="00097DDB">
      <w:pPr>
        <w:autoSpaceDE w:val="0"/>
        <w:autoSpaceDN w:val="0"/>
        <w:adjustRightInd w:val="0"/>
        <w:spacing w:after="0" w:line="360" w:lineRule="auto"/>
        <w:ind w:left="360" w:firstLine="348"/>
        <w:jc w:val="center"/>
        <w:rPr>
          <w:rFonts w:ascii="Verdana" w:hAnsi="Verdana"/>
          <w:b/>
          <w:color w:val="000000"/>
          <w:sz w:val="24"/>
          <w:szCs w:val="24"/>
          <w:lang w:eastAsia="pl-PL"/>
        </w:rPr>
      </w:pPr>
    </w:p>
    <w:p w:rsidR="00AC482D" w:rsidRPr="00097DDB" w:rsidRDefault="00AC482D" w:rsidP="00097DDB">
      <w:pPr>
        <w:autoSpaceDE w:val="0"/>
        <w:autoSpaceDN w:val="0"/>
        <w:adjustRightInd w:val="0"/>
        <w:spacing w:after="0" w:line="360" w:lineRule="auto"/>
        <w:ind w:left="360" w:firstLine="348"/>
        <w:jc w:val="center"/>
        <w:rPr>
          <w:rFonts w:ascii="Verdana" w:hAnsi="Verdana"/>
          <w:b/>
          <w:sz w:val="24"/>
          <w:szCs w:val="24"/>
        </w:rPr>
      </w:pPr>
      <w:r w:rsidRPr="00097DDB">
        <w:rPr>
          <w:rFonts w:ascii="Verdana" w:hAnsi="Verdana"/>
          <w:b/>
          <w:color w:val="000000"/>
          <w:sz w:val="24"/>
          <w:szCs w:val="24"/>
          <w:lang w:eastAsia="pl-PL"/>
        </w:rPr>
        <w:t xml:space="preserve">Wypełnioną ankietę można też przesłać e-mailem na adres: </w:t>
      </w:r>
      <w:hyperlink r:id="rId7" w:history="1">
        <w:r w:rsidRPr="00097DDB">
          <w:rPr>
            <w:rStyle w:val="Hyperlink"/>
            <w:rFonts w:ascii="Verdana" w:hAnsi="Verdana"/>
            <w:b/>
            <w:sz w:val="24"/>
            <w:szCs w:val="24"/>
            <w:lang w:eastAsia="pl-PL"/>
          </w:rPr>
          <w:t>tomek@lubowo.pl</w:t>
        </w:r>
      </w:hyperlink>
      <w:r w:rsidRPr="00097DDB">
        <w:rPr>
          <w:rFonts w:ascii="Verdana" w:hAnsi="Verdana"/>
          <w:b/>
          <w:color w:val="000000"/>
          <w:sz w:val="24"/>
          <w:szCs w:val="24"/>
          <w:lang w:eastAsia="pl-PL"/>
        </w:rPr>
        <w:t xml:space="preserve"> lub faxem na nr tel. 61 427-58-58</w:t>
      </w:r>
    </w:p>
    <w:p w:rsidR="00AC482D" w:rsidRDefault="00AC482D" w:rsidP="00255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097DDB">
        <w:rPr>
          <w:b/>
          <w:sz w:val="24"/>
          <w:szCs w:val="24"/>
        </w:rPr>
        <w:t>Instrukcja wypełnienia:</w:t>
      </w:r>
      <w:r>
        <w:rPr>
          <w:b/>
          <w:sz w:val="24"/>
          <w:szCs w:val="24"/>
        </w:rPr>
        <w:br/>
      </w:r>
      <w:r w:rsidRPr="00097DDB">
        <w:rPr>
          <w:b/>
          <w:sz w:val="24"/>
          <w:szCs w:val="24"/>
        </w:rPr>
        <w:t xml:space="preserve">Dla każdego z pytań prosimy o zaznaczenie odpowiedniej oceny </w:t>
      </w:r>
      <w:r w:rsidRPr="00097DDB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 xml:space="preserve">gradacja odpowiedzi: </w:t>
      </w:r>
      <w:r w:rsidRPr="00097DDB">
        <w:rPr>
          <w:b/>
          <w:sz w:val="24"/>
          <w:szCs w:val="24"/>
        </w:rPr>
        <w:t>1 –najgorsza ocena, 3 – ani dobra ani zła, 5 - najlepsza)</w:t>
      </w:r>
      <w:bookmarkStart w:id="0" w:name="_GoBack"/>
      <w:bookmarkEnd w:id="0"/>
    </w:p>
    <w:p w:rsidR="00AC482D" w:rsidRPr="00097DDB" w:rsidRDefault="00AC482D" w:rsidP="00097DD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4"/>
        <w:gridCol w:w="316"/>
        <w:gridCol w:w="316"/>
        <w:gridCol w:w="316"/>
        <w:gridCol w:w="316"/>
        <w:gridCol w:w="316"/>
        <w:gridCol w:w="2122"/>
      </w:tblGrid>
      <w:tr w:rsidR="00AC482D" w:rsidRPr="00C663CA" w:rsidTr="00C663CA">
        <w:tc>
          <w:tcPr>
            <w:tcW w:w="9288" w:type="dxa"/>
            <w:gridSpan w:val="7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b/>
                <w:iCs/>
                <w:sz w:val="20"/>
                <w:szCs w:val="20"/>
                <w:lang w:eastAsia="pl-PL"/>
              </w:rPr>
              <w:t>Ogólne</w:t>
            </w: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DB265E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B265E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vAlign w:val="center"/>
          </w:tcPr>
          <w:p w:rsidR="00AC482D" w:rsidRPr="00DB265E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B265E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vAlign w:val="center"/>
          </w:tcPr>
          <w:p w:rsidR="00AC482D" w:rsidRPr="00DB265E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B265E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vAlign w:val="center"/>
          </w:tcPr>
          <w:p w:rsidR="00AC482D" w:rsidRPr="00DB265E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B265E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vAlign w:val="center"/>
          </w:tcPr>
          <w:p w:rsidR="00AC482D" w:rsidRPr="00DB265E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B265E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Uwagi/uzasadnienie</w:t>
            </w:r>
          </w:p>
        </w:tc>
      </w:tr>
      <w:tr w:rsidR="00AC482D" w:rsidRPr="00C663CA" w:rsidTr="00C663CA">
        <w:trPr>
          <w:trHeight w:val="25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zmianę sytuacji w gminie w ostatnich latach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43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aktualną sytuację w gminie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156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kierunek w jakim gmina się rozwija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10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Pana/Pani sytuacja zmieniła się w ciągu ostatnich lat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25"/>
        </w:trPr>
        <w:tc>
          <w:tcPr>
            <w:tcW w:w="5586" w:type="dxa"/>
            <w:vAlign w:val="center"/>
          </w:tcPr>
          <w:p w:rsidR="00AC482D" w:rsidRPr="007C5A04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ocenia Pan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/Pani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swoje perspektywy 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 najbliższe lata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? 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9288" w:type="dxa"/>
            <w:gridSpan w:val="7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b/>
                <w:iCs/>
                <w:sz w:val="20"/>
                <w:szCs w:val="20"/>
                <w:lang w:eastAsia="pl-PL"/>
              </w:rPr>
              <w:t>Edukacja, kultura i rekreacja</w:t>
            </w: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liczbę obiektów oświatowych w gminie (przedszkola, szkoły)? Czy ich liczba jest wystarczająca?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jakość świadczonych usług edukacyjnych?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liczbę obiektów kulturalnych (świetlice wiejskie)? Czy ich liczba jest wystarczająca?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jakość i różnorodność wydarzeń kulturalno – rozrywkowych odbywających się na terenie gminy?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stan i jakość infrastruktury rekreacyjnej (parki, miejsca spacerowe, place zabaw, szlaki turystyczne, itp.)?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stan i jakość obiektów sportowych (boiska, sale gimnastyczne, itp.)?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B80956">
        <w:trPr>
          <w:trHeight w:val="645"/>
        </w:trPr>
        <w:tc>
          <w:tcPr>
            <w:tcW w:w="5586" w:type="dxa"/>
            <w:vAlign w:val="center"/>
          </w:tcPr>
          <w:p w:rsidR="00AC482D" w:rsidRPr="00764332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43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Jak postrzega Pan/Pani zabiegi czynione przez Gminę Łubowo w celu utworzenia specjalnej strefy ekonomicznej? 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1080"/>
        </w:trPr>
        <w:tc>
          <w:tcPr>
            <w:tcW w:w="5586" w:type="dxa"/>
            <w:vAlign w:val="center"/>
          </w:tcPr>
          <w:p w:rsidR="00AC482D" w:rsidRPr="00764332" w:rsidRDefault="00AC482D" w:rsidP="00B809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43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 widzi Pan/Pani szansę na zwiększenie liczby miejsc pracy i ożywienie gospodarcze regionu poprzez utworzenie strefy ekonomicznej? 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c>
          <w:tcPr>
            <w:tcW w:w="9288" w:type="dxa"/>
            <w:gridSpan w:val="7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 techniczna</w:t>
            </w:r>
          </w:p>
        </w:tc>
      </w:tr>
      <w:tr w:rsidR="00AC482D" w:rsidRPr="00C663CA" w:rsidTr="00C663CA">
        <w:trPr>
          <w:trHeight w:val="189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stan dróg w gminie?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10"/>
        </w:trPr>
        <w:tc>
          <w:tcPr>
            <w:tcW w:w="5586" w:type="dxa"/>
            <w:vAlign w:val="center"/>
          </w:tcPr>
          <w:p w:rsidR="00AC482D" w:rsidRPr="00C663CA" w:rsidRDefault="00AC482D" w:rsidP="00DB26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Jak Pan/Pani ocenia dostępność do układu komunikacyjnego (dróg powiatowych, wojewódzkich,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ekspresowej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43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małą infrastrukturę drogową w gminie (ciągi pieszo-rowerowe, oświetlenie, przystanki, itp.)?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13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Jak Pan/Pani ocenia system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zbiórki 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odpadów na terenie gminy?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31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Jak Pan/Pani ocenia dostęp do Internetu w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Pana/Pani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miejscowości?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2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dostęp do sieci wodociągowej i jakość dostarczanej wody?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174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dostęp do sieci kanalizacyjnej?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10"/>
        </w:trPr>
        <w:tc>
          <w:tcPr>
            <w:tcW w:w="9288" w:type="dxa"/>
            <w:gridSpan w:val="7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</w:tr>
      <w:tr w:rsidR="00AC482D" w:rsidRPr="00C663CA" w:rsidTr="00C663CA">
        <w:trPr>
          <w:trHeight w:val="150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możliwość znalezienia pracy na terenie gminy?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37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atrakcyjność inwestycyjną obszaru gminy (cechy, dzięki którym jest atrakcyjna dla inwestorów z zewnątrz)?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B80956">
        <w:trPr>
          <w:trHeight w:val="582"/>
        </w:trPr>
        <w:tc>
          <w:tcPr>
            <w:tcW w:w="5586" w:type="dxa"/>
            <w:vAlign w:val="center"/>
          </w:tcPr>
          <w:p w:rsidR="00AC482D" w:rsidRPr="00C663CA" w:rsidRDefault="00AC482D" w:rsidP="00B809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warunki do prowadzenia działalności rolnej (grunty, klimat)?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390"/>
        </w:trPr>
        <w:tc>
          <w:tcPr>
            <w:tcW w:w="5586" w:type="dxa"/>
            <w:vAlign w:val="center"/>
          </w:tcPr>
          <w:p w:rsidR="00AC482D" w:rsidRPr="00C663CA" w:rsidRDefault="00AC482D" w:rsidP="00B809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Jak Pan/Pani ocenia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wsparcie udzielane dla prowadzących działalność rolną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(szkolenia,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doradztwo, itp.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67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warunki prowadzenia działalności produkcyjnej (udogodnienia i ulgi dla przedsiębiorców, dostęp do informacji na temat zakładania własnej działalności, dostęp do terenów inwestycyjnych)?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195"/>
        </w:trPr>
        <w:tc>
          <w:tcPr>
            <w:tcW w:w="9288" w:type="dxa"/>
            <w:gridSpan w:val="7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</w:tr>
      <w:tr w:rsidR="00AC482D" w:rsidRPr="00C663CA" w:rsidTr="00C663CA">
        <w:trPr>
          <w:trHeight w:val="210"/>
        </w:trPr>
        <w:tc>
          <w:tcPr>
            <w:tcW w:w="5586" w:type="dxa"/>
            <w:vAlign w:val="center"/>
          </w:tcPr>
          <w:p w:rsidR="00AC482D" w:rsidRPr="00C663CA" w:rsidRDefault="00AC482D" w:rsidP="00DB26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komunikację zbiorową w gminie (linie autobusowe)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420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dostępność do usług ochrony zdrowia w gminie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420"/>
        </w:trPr>
        <w:tc>
          <w:tcPr>
            <w:tcW w:w="5586" w:type="dxa"/>
            <w:vAlign w:val="center"/>
          </w:tcPr>
          <w:p w:rsidR="00AC482D" w:rsidRPr="00764332" w:rsidRDefault="00AC482D" w:rsidP="00B809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643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Jak ocenia Pan/Pani poziom świadczonych usług ochrony zdrowia na terenie gminy? 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186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dostęp do różnego rodzaju usług na terenie gminy (sklepy, zakłady usługowe)?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180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ofertę spędzania wolnego czasu na terenie gminy?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300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aktywność stowarzyszeń na terenie gminy 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228"/>
        </w:trPr>
        <w:tc>
          <w:tcPr>
            <w:tcW w:w="9288" w:type="dxa"/>
            <w:gridSpan w:val="7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Turystyka</w:t>
            </w:r>
          </w:p>
        </w:tc>
      </w:tr>
      <w:tr w:rsidR="00AC482D" w:rsidRPr="00C663CA" w:rsidTr="00C663CA">
        <w:trPr>
          <w:trHeight w:val="819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atrakcyjność turystyczną gminy? (ilość i jakość zabytków,</w:t>
            </w:r>
            <w:r w:rsidRPr="00C66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 atrakcyjnych pod względem przyrodniczym, stan środowiska naturalnego, obszary chronione i rezerwaty, ścieżki przyrodnicze i edukacyjne)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37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poziom bazy turystyczno-wypoczynkowej (baza noclegowa, gastronomiczna)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482D" w:rsidRPr="00C663CA" w:rsidTr="00C663CA">
        <w:trPr>
          <w:trHeight w:val="375"/>
        </w:trPr>
        <w:tc>
          <w:tcPr>
            <w:tcW w:w="558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3C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Jak Pan/Pani ocenia promocję gminy, mającą na celu pozyskanie potencjalnych turystów?</w:t>
            </w: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:rsidR="00AC482D" w:rsidRPr="00C663CA" w:rsidRDefault="00AC482D" w:rsidP="00C663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C482D" w:rsidRDefault="00AC482D" w:rsidP="00C6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AC482D" w:rsidRPr="008B5731" w:rsidRDefault="00AC482D" w:rsidP="00C6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8B573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2. Proszę o zaznaczenie 3 do 5 elementów, które są najpilniejsze do realizacji w gm. Łubowo w najbliższym czasie:</w:t>
      </w:r>
    </w:p>
    <w:bookmarkStart w:id="1" w:name="Wybór1"/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bookmarkEnd w:id="1"/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poprawa infrastruktury drogowej (budowa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remonty 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dróg)</w:t>
      </w:r>
    </w:p>
    <w:p w:rsidR="00AC482D" w:rsidRPr="00C663CA" w:rsidRDefault="00AC482D" w:rsidP="00DB26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poprawa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małej 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infrastruktury drogowej (budowa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remonty chodników, ścieżek rowerowych przy drogach, przystanków autobusowych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)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rozwój infrastruktury sportowej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modernizacja sieci wodociągowej 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budowa kanalizacji sanitarnej/ wspieranie przydomowych oczyszczalni ścieków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zajęcia pozalekcyjne dla dzieci i młodzieży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promocja gminy i poszczególnych miejscowości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wspieranie aktywności lokalnej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szkolenia dla mieszkańców gminy (np. przekwalifikowania, itp.)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rozwój przedsiębiorczości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ochrona środowiska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edukacja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działania wspierające wyrównywanie poziomu nauczania w szkołach, rozwój nowoczesnych technologii w edukacji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poprawa bezpieczeństwa publicznego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b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udowa małej infrastruktury rekreacyjnej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rozbudowa oświetlenia ulicznego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rozwój sieci ścieżek pieszo-rowerowych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ochrona zabytków</w:t>
      </w:r>
    </w:p>
    <w:p w:rsidR="00AC482D" w:rsidRPr="00764332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 w:rsidRPr="00764332">
        <w:rPr>
          <w:rFonts w:ascii="Times New Roman" w:hAnsi="Times New Roman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332">
        <w:rPr>
          <w:rFonts w:ascii="Times New Roman" w:hAnsi="Times New Roman"/>
          <w:sz w:val="20"/>
          <w:szCs w:val="20"/>
          <w:lang w:eastAsia="pl-PL"/>
        </w:rPr>
        <w:instrText xml:space="preserve"> FORMCHECKBOX </w:instrText>
      </w:r>
      <w:r w:rsidRPr="00764332">
        <w:rPr>
          <w:rFonts w:ascii="Times New Roman" w:hAnsi="Times New Roman"/>
          <w:sz w:val="20"/>
          <w:szCs w:val="20"/>
          <w:lang w:eastAsia="pl-PL"/>
        </w:rPr>
      </w:r>
      <w:r w:rsidRPr="00764332">
        <w:rPr>
          <w:rFonts w:ascii="Times New Roman" w:hAnsi="Times New Roman"/>
          <w:sz w:val="20"/>
          <w:szCs w:val="20"/>
          <w:lang w:eastAsia="pl-PL"/>
        </w:rPr>
        <w:fldChar w:fldCharType="end"/>
      </w:r>
      <w:r w:rsidRPr="00764332">
        <w:rPr>
          <w:rFonts w:ascii="Times New Roman" w:hAnsi="Times New Roman"/>
          <w:sz w:val="20"/>
          <w:szCs w:val="20"/>
          <w:lang w:eastAsia="pl-PL"/>
        </w:rPr>
        <w:t xml:space="preserve"> usługi ochrony zdrowia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inne …………………………………………………………………..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inne …………………………………………………………………..</w:t>
      </w:r>
    </w:p>
    <w:p w:rsidR="00AC482D" w:rsidRPr="008B5731" w:rsidRDefault="00AC482D" w:rsidP="00C663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8B573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3. Proszę o zaznaczenie 3 szans rozwojowych dla obszaru gminy Łubowo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środki z Unii Europejskiej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ukształtowanie terenu, 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obszary chronione (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Park Krajobrazowy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>)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utworzenie</w:t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strefy ekonomicznej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promocja zabytków</w:t>
      </w:r>
      <w:r>
        <w:rPr>
          <w:rFonts w:ascii="Times New Roman" w:hAnsi="Times New Roman"/>
          <w:sz w:val="20"/>
          <w:szCs w:val="20"/>
          <w:lang w:eastAsia="pl-PL"/>
        </w:rPr>
        <w:t xml:space="preserve"> i walorów turystycznych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dodatni przyrost naturalny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wykorzystanie dostępu do drogi </w:t>
      </w:r>
      <w:r>
        <w:rPr>
          <w:rFonts w:ascii="Times New Roman" w:hAnsi="Times New Roman"/>
          <w:sz w:val="20"/>
          <w:szCs w:val="20"/>
          <w:lang w:eastAsia="pl-PL"/>
        </w:rPr>
        <w:t>ekspresowej</w:t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i dróg wojewódzkich</w:t>
      </w:r>
      <w:r>
        <w:rPr>
          <w:rFonts w:ascii="Times New Roman" w:hAnsi="Times New Roman"/>
          <w:sz w:val="20"/>
          <w:szCs w:val="20"/>
          <w:lang w:eastAsia="pl-PL"/>
        </w:rPr>
        <w:t xml:space="preserve"> oraz linii kolejowej </w:t>
      </w:r>
      <w:r w:rsidRPr="00C663CA">
        <w:rPr>
          <w:rFonts w:ascii="Times New Roman" w:hAnsi="Times New Roman"/>
          <w:sz w:val="20"/>
          <w:szCs w:val="20"/>
          <w:lang w:eastAsia="pl-PL"/>
        </w:rPr>
        <w:t>– przyciągnięcie inwestorów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rozwój małej przedsiębiorczości (handel, usługi)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rozwój nowoczesnego rolnictwa i agroturystyki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wykorzystanie potencjału ludzkiego i aktywności społecznej</w:t>
      </w:r>
    </w:p>
    <w:p w:rsidR="00AC482D" w:rsidRPr="00C663CA" w:rsidRDefault="00AC482D" w:rsidP="00DB265E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bliskość Gniezna oraz Poznania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inne (jakie?) ..........................................................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inne (jakie?) ..........................................................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567" w:hanging="141"/>
        <w:rPr>
          <w:rFonts w:ascii="Times New Roman" w:hAnsi="Times New Roman"/>
          <w:sz w:val="20"/>
          <w:szCs w:val="20"/>
          <w:lang w:eastAsia="pl-PL"/>
        </w:rPr>
      </w:pPr>
    </w:p>
    <w:p w:rsidR="00AC482D" w:rsidRPr="008B5731" w:rsidRDefault="00AC482D" w:rsidP="00DB265E">
      <w:pPr>
        <w:spacing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B5731">
        <w:rPr>
          <w:rFonts w:ascii="Times New Roman" w:hAnsi="Times New Roman"/>
          <w:i/>
          <w:iCs/>
          <w:sz w:val="24"/>
          <w:szCs w:val="24"/>
          <w:lang w:eastAsia="pl-PL"/>
        </w:rPr>
        <w:t>4. Proszę o zaznaczenie 3 największych zagrożeń dla rozwoju obszaru gminy Łubowo: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Niewystarczająca ilość miejsc pracy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Niewystarczające kwalifikacje pracowników, niedostosowane do potrzeb rynku pracy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Niewystarczające infrastruktura turystyczna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Niewystarczająca promocja gminy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Słaba jakość infrastruktury drogowej (dróg, chodników)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Odpływ młodych ludzi</w:t>
      </w:r>
    </w:p>
    <w:p w:rsidR="00AC482D" w:rsidRDefault="00AC482D" w:rsidP="00856E4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Niewystarczające skomunikowanie z Gnieznem oraz Poznaniem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sz w:val="20"/>
          <w:szCs w:val="20"/>
          <w:lang w:eastAsia="pl-PL"/>
        </w:rPr>
        <w:t xml:space="preserve"> Niewystarczający budżet na rozwój </w:t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infrastruktury 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inne (jakie?) ..........................................................</w:t>
      </w:r>
    </w:p>
    <w:p w:rsidR="00AC482D" w:rsidRPr="00C663CA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 w:rsidRPr="00C663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inne (jakie?) ..........................................................</w:t>
      </w:r>
    </w:p>
    <w:p w:rsidR="00AC482D" w:rsidRDefault="00AC482D" w:rsidP="00B9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C482D" w:rsidRDefault="00AC482D" w:rsidP="00B9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Metryczka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a.) Płeć: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kobieta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mężczyzna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b.) Wiek:</w:t>
      </w:r>
    </w:p>
    <w:p w:rsidR="00AC482D" w:rsidRDefault="00AC482D" w:rsidP="007C5A0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poniżej 25 lat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26-45 lat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46-60 lat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61 lat i więcej</w:t>
      </w:r>
    </w:p>
    <w:p w:rsidR="00AC482D" w:rsidRDefault="00AC482D" w:rsidP="00C663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c) Czy jesteś mieszkańcem Gminy Łubowo?</w:t>
      </w:r>
    </w:p>
    <w:p w:rsidR="00AC482D" w:rsidRDefault="00AC482D" w:rsidP="00DB265E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TAK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  <w:lang w:eastAsia="pl-PL"/>
        </w:rPr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</w:t>
      </w:r>
    </w:p>
    <w:p w:rsidR="00AC482D" w:rsidRDefault="00AC482D" w:rsidP="00DB265E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AC482D" w:rsidRDefault="00AC482D" w:rsidP="00254C7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hAnsi="Verdana"/>
          <w:b/>
          <w:color w:val="000000"/>
          <w:sz w:val="32"/>
          <w:szCs w:val="32"/>
          <w:lang w:eastAsia="pl-PL"/>
        </w:rPr>
      </w:pPr>
    </w:p>
    <w:p w:rsidR="00AC482D" w:rsidRDefault="00AC482D" w:rsidP="00254C7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hAnsi="Verdana"/>
          <w:b/>
          <w:color w:val="000000"/>
          <w:sz w:val="32"/>
          <w:szCs w:val="32"/>
          <w:lang w:eastAsia="pl-PL"/>
        </w:rPr>
      </w:pPr>
      <w:r w:rsidRPr="008F49BA">
        <w:rPr>
          <w:rFonts w:ascii="Verdana" w:hAnsi="Verdana"/>
          <w:b/>
          <w:color w:val="000000"/>
          <w:sz w:val="32"/>
          <w:szCs w:val="32"/>
          <w:lang w:eastAsia="pl-PL"/>
        </w:rPr>
        <w:t>Serdecznie dziękujemy za wypełnienie ankiety.</w:t>
      </w:r>
    </w:p>
    <w:p w:rsidR="00AC482D" w:rsidRPr="008F49BA" w:rsidRDefault="00AC482D" w:rsidP="00097DDB">
      <w:pPr>
        <w:autoSpaceDE w:val="0"/>
        <w:autoSpaceDN w:val="0"/>
        <w:adjustRightInd w:val="0"/>
        <w:spacing w:after="0" w:line="360" w:lineRule="auto"/>
        <w:ind w:left="360" w:firstLine="348"/>
        <w:jc w:val="center"/>
        <w:rPr>
          <w:sz w:val="28"/>
          <w:szCs w:val="28"/>
        </w:rPr>
      </w:pPr>
      <w:r>
        <w:rPr>
          <w:lang w:eastAsia="pl-PL"/>
        </w:rPr>
        <w:br/>
      </w:r>
    </w:p>
    <w:sectPr w:rsidR="00AC482D" w:rsidRPr="008F49BA" w:rsidSect="00255E66">
      <w:footerReference w:type="even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2D" w:rsidRDefault="00AC482D">
      <w:r>
        <w:separator/>
      </w:r>
    </w:p>
  </w:endnote>
  <w:endnote w:type="continuationSeparator" w:id="0">
    <w:p w:rsidR="00AC482D" w:rsidRDefault="00AC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2D" w:rsidRDefault="00AC482D" w:rsidP="0031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82D" w:rsidRDefault="00AC482D" w:rsidP="00254C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2D" w:rsidRDefault="00AC482D" w:rsidP="0031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482D" w:rsidRDefault="00AC482D" w:rsidP="00254C70">
    <w:pPr>
      <w:pStyle w:val="Footer"/>
      <w:ind w:right="360"/>
      <w:jc w:val="center"/>
    </w:pPr>
    <w:r>
      <w:t>Aktualizacja Strategii Rozwoju Gminy Łubowo do roku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2D" w:rsidRDefault="00AC482D">
      <w:r>
        <w:separator/>
      </w:r>
    </w:p>
  </w:footnote>
  <w:footnote w:type="continuationSeparator" w:id="0">
    <w:p w:rsidR="00AC482D" w:rsidRDefault="00AC4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BBD"/>
    <w:multiLevelType w:val="hybridMultilevel"/>
    <w:tmpl w:val="0B54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52"/>
    <w:rsid w:val="0000279C"/>
    <w:rsid w:val="000145EE"/>
    <w:rsid w:val="00017E03"/>
    <w:rsid w:val="0003085B"/>
    <w:rsid w:val="00034280"/>
    <w:rsid w:val="00034381"/>
    <w:rsid w:val="000610F4"/>
    <w:rsid w:val="000776A2"/>
    <w:rsid w:val="00097DDB"/>
    <w:rsid w:val="000B14BC"/>
    <w:rsid w:val="000B69F8"/>
    <w:rsid w:val="000C23FE"/>
    <w:rsid w:val="000D3162"/>
    <w:rsid w:val="000D7807"/>
    <w:rsid w:val="000E1C1F"/>
    <w:rsid w:val="000E1FB0"/>
    <w:rsid w:val="000F0518"/>
    <w:rsid w:val="00101EFC"/>
    <w:rsid w:val="0010222B"/>
    <w:rsid w:val="0010642A"/>
    <w:rsid w:val="0011169B"/>
    <w:rsid w:val="00130F56"/>
    <w:rsid w:val="001348AA"/>
    <w:rsid w:val="0014601C"/>
    <w:rsid w:val="00162CAE"/>
    <w:rsid w:val="001D6F63"/>
    <w:rsid w:val="001E2A56"/>
    <w:rsid w:val="001E3599"/>
    <w:rsid w:val="001F0A56"/>
    <w:rsid w:val="001F4486"/>
    <w:rsid w:val="0020133F"/>
    <w:rsid w:val="002060C8"/>
    <w:rsid w:val="002219B5"/>
    <w:rsid w:val="00236453"/>
    <w:rsid w:val="002412A1"/>
    <w:rsid w:val="00254C70"/>
    <w:rsid w:val="00255007"/>
    <w:rsid w:val="00255E66"/>
    <w:rsid w:val="00257880"/>
    <w:rsid w:val="00291630"/>
    <w:rsid w:val="002B5B98"/>
    <w:rsid w:val="002C0D02"/>
    <w:rsid w:val="002E134D"/>
    <w:rsid w:val="002F04BF"/>
    <w:rsid w:val="002F6DF3"/>
    <w:rsid w:val="00303B9B"/>
    <w:rsid w:val="00314693"/>
    <w:rsid w:val="0031470F"/>
    <w:rsid w:val="003170F0"/>
    <w:rsid w:val="003208E7"/>
    <w:rsid w:val="00323B15"/>
    <w:rsid w:val="003313EE"/>
    <w:rsid w:val="00343A66"/>
    <w:rsid w:val="00377A32"/>
    <w:rsid w:val="003845E7"/>
    <w:rsid w:val="0038775C"/>
    <w:rsid w:val="0039363B"/>
    <w:rsid w:val="003A17BA"/>
    <w:rsid w:val="003A6602"/>
    <w:rsid w:val="003B5396"/>
    <w:rsid w:val="003D0918"/>
    <w:rsid w:val="003D24E4"/>
    <w:rsid w:val="003E1519"/>
    <w:rsid w:val="003E1814"/>
    <w:rsid w:val="003E53DA"/>
    <w:rsid w:val="0045193E"/>
    <w:rsid w:val="00453CC3"/>
    <w:rsid w:val="00484099"/>
    <w:rsid w:val="00493836"/>
    <w:rsid w:val="00495716"/>
    <w:rsid w:val="004978E6"/>
    <w:rsid w:val="004A1FD6"/>
    <w:rsid w:val="004A3D2A"/>
    <w:rsid w:val="004D2BAE"/>
    <w:rsid w:val="004E00BB"/>
    <w:rsid w:val="004E53A4"/>
    <w:rsid w:val="005174CF"/>
    <w:rsid w:val="0058045E"/>
    <w:rsid w:val="00584131"/>
    <w:rsid w:val="005B4272"/>
    <w:rsid w:val="005B56E6"/>
    <w:rsid w:val="005C4DD0"/>
    <w:rsid w:val="005F5BB7"/>
    <w:rsid w:val="00601995"/>
    <w:rsid w:val="006121E4"/>
    <w:rsid w:val="00620B70"/>
    <w:rsid w:val="006231DA"/>
    <w:rsid w:val="006305A5"/>
    <w:rsid w:val="00632272"/>
    <w:rsid w:val="00642B5E"/>
    <w:rsid w:val="00643583"/>
    <w:rsid w:val="006821EA"/>
    <w:rsid w:val="006B008A"/>
    <w:rsid w:val="006B3545"/>
    <w:rsid w:val="006B672F"/>
    <w:rsid w:val="006D5C74"/>
    <w:rsid w:val="006E5487"/>
    <w:rsid w:val="0070771E"/>
    <w:rsid w:val="00716BCF"/>
    <w:rsid w:val="00727624"/>
    <w:rsid w:val="007325B3"/>
    <w:rsid w:val="00732EC2"/>
    <w:rsid w:val="007332DB"/>
    <w:rsid w:val="0073407E"/>
    <w:rsid w:val="00751571"/>
    <w:rsid w:val="00755D18"/>
    <w:rsid w:val="00764332"/>
    <w:rsid w:val="00781D8B"/>
    <w:rsid w:val="007836AB"/>
    <w:rsid w:val="0078461A"/>
    <w:rsid w:val="007A6AB6"/>
    <w:rsid w:val="007B1356"/>
    <w:rsid w:val="007C191F"/>
    <w:rsid w:val="007C5A04"/>
    <w:rsid w:val="007C6332"/>
    <w:rsid w:val="007E169D"/>
    <w:rsid w:val="007F1427"/>
    <w:rsid w:val="00826E52"/>
    <w:rsid w:val="00834C2D"/>
    <w:rsid w:val="00835A0F"/>
    <w:rsid w:val="00856E48"/>
    <w:rsid w:val="0087026B"/>
    <w:rsid w:val="00884900"/>
    <w:rsid w:val="008A0000"/>
    <w:rsid w:val="008B5731"/>
    <w:rsid w:val="008C3B38"/>
    <w:rsid w:val="008D33B5"/>
    <w:rsid w:val="008D3BCD"/>
    <w:rsid w:val="008D7A34"/>
    <w:rsid w:val="008E2BB7"/>
    <w:rsid w:val="008F0265"/>
    <w:rsid w:val="008F053C"/>
    <w:rsid w:val="008F49BA"/>
    <w:rsid w:val="00912C89"/>
    <w:rsid w:val="00913029"/>
    <w:rsid w:val="0091614B"/>
    <w:rsid w:val="0092519E"/>
    <w:rsid w:val="00926750"/>
    <w:rsid w:val="00931A5A"/>
    <w:rsid w:val="00946EDA"/>
    <w:rsid w:val="00963D80"/>
    <w:rsid w:val="00981478"/>
    <w:rsid w:val="00982716"/>
    <w:rsid w:val="00982F78"/>
    <w:rsid w:val="00996BC1"/>
    <w:rsid w:val="009E3B4A"/>
    <w:rsid w:val="009F60DA"/>
    <w:rsid w:val="00A07731"/>
    <w:rsid w:val="00A20DB3"/>
    <w:rsid w:val="00A22B1C"/>
    <w:rsid w:val="00A454B9"/>
    <w:rsid w:val="00A45C29"/>
    <w:rsid w:val="00A50B1C"/>
    <w:rsid w:val="00A63325"/>
    <w:rsid w:val="00A773F4"/>
    <w:rsid w:val="00A82521"/>
    <w:rsid w:val="00A963BD"/>
    <w:rsid w:val="00A978F5"/>
    <w:rsid w:val="00AC3E6D"/>
    <w:rsid w:val="00AC482D"/>
    <w:rsid w:val="00AC6183"/>
    <w:rsid w:val="00AE077A"/>
    <w:rsid w:val="00AE3C92"/>
    <w:rsid w:val="00AF2A4C"/>
    <w:rsid w:val="00AF46AF"/>
    <w:rsid w:val="00AF593B"/>
    <w:rsid w:val="00B023E2"/>
    <w:rsid w:val="00B043BE"/>
    <w:rsid w:val="00B45EA3"/>
    <w:rsid w:val="00B52AB6"/>
    <w:rsid w:val="00B5438B"/>
    <w:rsid w:val="00B62810"/>
    <w:rsid w:val="00B723BA"/>
    <w:rsid w:val="00B80956"/>
    <w:rsid w:val="00B8388B"/>
    <w:rsid w:val="00B85A5C"/>
    <w:rsid w:val="00B87792"/>
    <w:rsid w:val="00B95FB1"/>
    <w:rsid w:val="00B975BF"/>
    <w:rsid w:val="00BB2465"/>
    <w:rsid w:val="00BD2B2E"/>
    <w:rsid w:val="00BD5442"/>
    <w:rsid w:val="00BD54B9"/>
    <w:rsid w:val="00BE3C6C"/>
    <w:rsid w:val="00C0579A"/>
    <w:rsid w:val="00C05A68"/>
    <w:rsid w:val="00C07F61"/>
    <w:rsid w:val="00C11BBB"/>
    <w:rsid w:val="00C175EA"/>
    <w:rsid w:val="00C27AE7"/>
    <w:rsid w:val="00C31CCB"/>
    <w:rsid w:val="00C35FD2"/>
    <w:rsid w:val="00C36D25"/>
    <w:rsid w:val="00C42192"/>
    <w:rsid w:val="00C50A30"/>
    <w:rsid w:val="00C6366A"/>
    <w:rsid w:val="00C663CA"/>
    <w:rsid w:val="00C711E5"/>
    <w:rsid w:val="00C911B0"/>
    <w:rsid w:val="00C94637"/>
    <w:rsid w:val="00C95E1D"/>
    <w:rsid w:val="00CA0180"/>
    <w:rsid w:val="00CD10ED"/>
    <w:rsid w:val="00D23C8F"/>
    <w:rsid w:val="00D266B2"/>
    <w:rsid w:val="00D407F1"/>
    <w:rsid w:val="00D43022"/>
    <w:rsid w:val="00D44DC6"/>
    <w:rsid w:val="00D62FD6"/>
    <w:rsid w:val="00D659E7"/>
    <w:rsid w:val="00D83441"/>
    <w:rsid w:val="00D9562E"/>
    <w:rsid w:val="00DB265E"/>
    <w:rsid w:val="00DD77DB"/>
    <w:rsid w:val="00DF7952"/>
    <w:rsid w:val="00E13E06"/>
    <w:rsid w:val="00E14060"/>
    <w:rsid w:val="00E22588"/>
    <w:rsid w:val="00E31C19"/>
    <w:rsid w:val="00E874DF"/>
    <w:rsid w:val="00E8760F"/>
    <w:rsid w:val="00E97EE2"/>
    <w:rsid w:val="00EA2A82"/>
    <w:rsid w:val="00EA516C"/>
    <w:rsid w:val="00EA70B5"/>
    <w:rsid w:val="00EB1927"/>
    <w:rsid w:val="00EB3ABE"/>
    <w:rsid w:val="00EB5CC2"/>
    <w:rsid w:val="00EC0188"/>
    <w:rsid w:val="00F03DAE"/>
    <w:rsid w:val="00F56E4B"/>
    <w:rsid w:val="00F66147"/>
    <w:rsid w:val="00F80A23"/>
    <w:rsid w:val="00FC4926"/>
    <w:rsid w:val="00FE3EFE"/>
    <w:rsid w:val="00FE4C68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9E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D65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2B5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4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33"/>
    <w:rPr>
      <w:lang w:eastAsia="en-US"/>
    </w:rPr>
  </w:style>
  <w:style w:type="character" w:styleId="PageNumber">
    <w:name w:val="page number"/>
    <w:basedOn w:val="DefaultParagraphFont"/>
    <w:uiPriority w:val="99"/>
    <w:rsid w:val="00254C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54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2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ek@lub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1087</Words>
  <Characters>6523</Characters>
  <Application>Microsoft Office Outlook</Application>
  <DocSecurity>0</DocSecurity>
  <Lines>0</Lines>
  <Paragraphs>0</Paragraphs>
  <ScaleCrop>false</ScaleCrop>
  <Company>Biuro Analiz Eko-Fin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AKUALIZACJI STRATEGII ROZWOJU GMINY ŁUBOWO</dc:title>
  <dc:subject/>
  <dc:creator>Piotr Nowakowski</dc:creator>
  <cp:keywords/>
  <dc:description/>
  <cp:lastModifiedBy>Hartwich</cp:lastModifiedBy>
  <cp:revision>7</cp:revision>
  <cp:lastPrinted>2015-11-03T06:50:00Z</cp:lastPrinted>
  <dcterms:created xsi:type="dcterms:W3CDTF">2015-11-02T10:10:00Z</dcterms:created>
  <dcterms:modified xsi:type="dcterms:W3CDTF">2015-11-03T07:03:00Z</dcterms:modified>
</cp:coreProperties>
</file>