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8E" w:rsidRDefault="006B29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Dowóz Dzieci do Szkoły Podstawowej w Fałkowie oraz do </w:t>
      </w:r>
      <w:r w:rsidR="00387BD2">
        <w:rPr>
          <w:b/>
          <w:sz w:val="40"/>
          <w:szCs w:val="40"/>
        </w:rPr>
        <w:t xml:space="preserve">Oddziałów </w:t>
      </w:r>
      <w:r>
        <w:rPr>
          <w:b/>
          <w:sz w:val="40"/>
          <w:szCs w:val="40"/>
        </w:rPr>
        <w:t>Gimnazj</w:t>
      </w:r>
      <w:r w:rsidR="00387BD2">
        <w:rPr>
          <w:b/>
          <w:sz w:val="40"/>
          <w:szCs w:val="40"/>
        </w:rPr>
        <w:t>alnych Szkoły Podstawowej</w:t>
      </w:r>
      <w:r>
        <w:rPr>
          <w:b/>
          <w:sz w:val="40"/>
          <w:szCs w:val="40"/>
        </w:rPr>
        <w:t xml:space="preserve"> w Łubowie w roku szkolnym 2018-2019</w:t>
      </w:r>
    </w:p>
    <w:p w:rsidR="00C9728E" w:rsidRPr="000B4B5B" w:rsidRDefault="00C9728E">
      <w:pPr>
        <w:rPr>
          <w:b/>
          <w:sz w:val="28"/>
          <w:szCs w:val="28"/>
        </w:rPr>
      </w:pPr>
      <w:bookmarkStart w:id="0" w:name="_GoBack"/>
      <w:bookmarkEnd w:id="0"/>
    </w:p>
    <w:p w:rsidR="00C9728E" w:rsidRPr="000B4B5B" w:rsidRDefault="006B291F">
      <w:pPr>
        <w:rPr>
          <w:b/>
          <w:sz w:val="28"/>
          <w:szCs w:val="28"/>
        </w:rPr>
      </w:pPr>
      <w:r w:rsidRPr="000B4B5B">
        <w:rPr>
          <w:b/>
          <w:sz w:val="28"/>
          <w:szCs w:val="28"/>
        </w:rPr>
        <w:t xml:space="preserve">Autobus miejsc </w:t>
      </w:r>
      <w:r w:rsidR="00A9637A" w:rsidRPr="000B4B5B">
        <w:rPr>
          <w:b/>
          <w:sz w:val="28"/>
          <w:szCs w:val="28"/>
        </w:rPr>
        <w:t>minimum 56</w:t>
      </w:r>
    </w:p>
    <w:p w:rsidR="00C9728E" w:rsidRDefault="006B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Dowozy</w:t>
      </w:r>
    </w:p>
    <w:p w:rsidR="00C9728E" w:rsidRDefault="007A3E39">
      <w:r>
        <w:rPr>
          <w:b/>
          <w:sz w:val="28"/>
          <w:szCs w:val="28"/>
        </w:rPr>
        <w:t>T</w:t>
      </w:r>
      <w:r w:rsidR="006B291F">
        <w:rPr>
          <w:b/>
          <w:sz w:val="28"/>
          <w:szCs w:val="28"/>
        </w:rPr>
        <w:t>rasa nr 1</w:t>
      </w:r>
      <w:r w:rsidR="006B291F">
        <w:rPr>
          <w:sz w:val="28"/>
          <w:szCs w:val="28"/>
        </w:rPr>
        <w:t xml:space="preserve"> 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 xml:space="preserve">godz. </w:t>
      </w:r>
      <w:r w:rsidR="00A9637A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A9637A">
        <w:rPr>
          <w:sz w:val="28"/>
          <w:szCs w:val="28"/>
        </w:rPr>
        <w:t>20</w:t>
      </w:r>
      <w:r>
        <w:rPr>
          <w:sz w:val="28"/>
          <w:szCs w:val="28"/>
        </w:rPr>
        <w:t xml:space="preserve"> – Łubowo-Leśniewo-Łubowo </w:t>
      </w:r>
      <w:r>
        <w:rPr>
          <w:sz w:val="28"/>
          <w:szCs w:val="28"/>
        </w:rPr>
        <w:t>9km</w:t>
      </w:r>
    </w:p>
    <w:p w:rsidR="00C9728E" w:rsidRDefault="006B29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Trasa nr 2 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 xml:space="preserve">godz. 7:00 – Łubowo- Falkowo-Wierzyce-Fałkowo-Łubowo 25 km </w:t>
      </w:r>
    </w:p>
    <w:p w:rsidR="00C9728E" w:rsidRDefault="006B291F">
      <w:r>
        <w:rPr>
          <w:b/>
          <w:sz w:val="28"/>
          <w:szCs w:val="28"/>
        </w:rPr>
        <w:t xml:space="preserve"> Trasa nr 3</w:t>
      </w:r>
      <w:r>
        <w:rPr>
          <w:sz w:val="28"/>
          <w:szCs w:val="28"/>
        </w:rPr>
        <w:t xml:space="preserve"> 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 xml:space="preserve">godz. 8:00 – Łubowo-Fałkowo-Wierzyce-Fałkowo-Łubowo-Leśniewo-Fałkowo-Łubowo 33 km </w:t>
      </w:r>
    </w:p>
    <w:p w:rsidR="00C9728E" w:rsidRDefault="00C9728E">
      <w:pPr>
        <w:rPr>
          <w:sz w:val="28"/>
          <w:szCs w:val="28"/>
        </w:rPr>
      </w:pPr>
    </w:p>
    <w:p w:rsidR="00C9728E" w:rsidRDefault="006B2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Odwozy</w:t>
      </w:r>
    </w:p>
    <w:p w:rsidR="00C9728E" w:rsidRPr="00A9637A" w:rsidRDefault="006B291F">
      <w:pPr>
        <w:rPr>
          <w:b/>
          <w:sz w:val="28"/>
          <w:szCs w:val="28"/>
        </w:rPr>
      </w:pPr>
      <w:r w:rsidRPr="00A9637A">
        <w:rPr>
          <w:b/>
          <w:sz w:val="28"/>
          <w:szCs w:val="28"/>
        </w:rPr>
        <w:t>Trasa nr 1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 xml:space="preserve">Godz. 12:00 </w:t>
      </w:r>
      <w:r w:rsidR="00A9637A">
        <w:rPr>
          <w:sz w:val="28"/>
          <w:szCs w:val="28"/>
        </w:rPr>
        <w:t xml:space="preserve"> - </w:t>
      </w:r>
      <w:r>
        <w:rPr>
          <w:sz w:val="28"/>
          <w:szCs w:val="28"/>
        </w:rPr>
        <w:t>Łubowo-Fałkowo-Wierzyce-Fałkowo-Łubowo-Le</w:t>
      </w:r>
      <w:r w:rsidR="00A9637A">
        <w:rPr>
          <w:sz w:val="28"/>
          <w:szCs w:val="28"/>
        </w:rPr>
        <w:t>śn</w:t>
      </w:r>
      <w:r>
        <w:rPr>
          <w:sz w:val="28"/>
          <w:szCs w:val="28"/>
        </w:rPr>
        <w:t>iewo-Łubow</w:t>
      </w:r>
      <w:r>
        <w:rPr>
          <w:sz w:val="28"/>
          <w:szCs w:val="28"/>
        </w:rPr>
        <w:t>o 33km</w:t>
      </w:r>
    </w:p>
    <w:p w:rsidR="00C9728E" w:rsidRPr="00387BD2" w:rsidRDefault="006B291F">
      <w:pPr>
        <w:rPr>
          <w:b/>
          <w:sz w:val="28"/>
          <w:szCs w:val="28"/>
        </w:rPr>
      </w:pPr>
      <w:r w:rsidRPr="00387BD2">
        <w:rPr>
          <w:b/>
          <w:sz w:val="28"/>
          <w:szCs w:val="28"/>
        </w:rPr>
        <w:t>Trasa nr 2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>Godz. 13:10</w:t>
      </w:r>
      <w:r w:rsidR="00387B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Łubowo-Fałkowo-Wierzyce-Fałkowo-Łubowo-Leśniewo-Łubowo 33km</w:t>
      </w:r>
    </w:p>
    <w:p w:rsidR="00C9728E" w:rsidRPr="00387BD2" w:rsidRDefault="006B291F">
      <w:pPr>
        <w:rPr>
          <w:b/>
          <w:sz w:val="28"/>
          <w:szCs w:val="28"/>
        </w:rPr>
      </w:pPr>
      <w:r w:rsidRPr="00387BD2">
        <w:rPr>
          <w:b/>
          <w:sz w:val="28"/>
          <w:szCs w:val="28"/>
        </w:rPr>
        <w:t>Trasa nr 3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 xml:space="preserve">Godz. 14:10 </w:t>
      </w:r>
      <w:r w:rsidR="00387BD2">
        <w:rPr>
          <w:sz w:val="28"/>
          <w:szCs w:val="28"/>
        </w:rPr>
        <w:t xml:space="preserve"> - </w:t>
      </w:r>
      <w:r>
        <w:rPr>
          <w:sz w:val="28"/>
          <w:szCs w:val="28"/>
        </w:rPr>
        <w:t>Łubowo-Fałkowo-Wierzyce-Fałkowo-Leśniewo-Łubowo-Fałkowo 33km</w:t>
      </w:r>
    </w:p>
    <w:p w:rsidR="007A3E39" w:rsidRDefault="007A3E39">
      <w:pPr>
        <w:rPr>
          <w:b/>
          <w:sz w:val="28"/>
          <w:szCs w:val="28"/>
        </w:rPr>
      </w:pPr>
    </w:p>
    <w:p w:rsidR="00C9728E" w:rsidRPr="00387BD2" w:rsidRDefault="006B291F">
      <w:pPr>
        <w:rPr>
          <w:b/>
          <w:sz w:val="28"/>
          <w:szCs w:val="28"/>
        </w:rPr>
      </w:pPr>
      <w:r w:rsidRPr="00387BD2">
        <w:rPr>
          <w:b/>
          <w:sz w:val="28"/>
          <w:szCs w:val="28"/>
        </w:rPr>
        <w:lastRenderedPageBreak/>
        <w:t>Trasa nr 4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>Godz 15:00</w:t>
      </w:r>
      <w:r w:rsidR="00387B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Fałkowo-Wierzyce-Fałkowo-Łubowo-Lesniewo-Łubowo-Fałkowo </w:t>
      </w:r>
      <w:r>
        <w:rPr>
          <w:sz w:val="28"/>
          <w:szCs w:val="28"/>
        </w:rPr>
        <w:t>33km</w:t>
      </w:r>
    </w:p>
    <w:p w:rsidR="00C9728E" w:rsidRPr="00387BD2" w:rsidRDefault="006B291F">
      <w:pPr>
        <w:rPr>
          <w:b/>
          <w:sz w:val="28"/>
          <w:szCs w:val="28"/>
        </w:rPr>
      </w:pPr>
      <w:r w:rsidRPr="00387BD2">
        <w:rPr>
          <w:b/>
          <w:sz w:val="28"/>
          <w:szCs w:val="28"/>
        </w:rPr>
        <w:t>Trasa nr 5</w:t>
      </w:r>
    </w:p>
    <w:p w:rsidR="00C9728E" w:rsidRDefault="006B291F">
      <w:pPr>
        <w:rPr>
          <w:sz w:val="28"/>
          <w:szCs w:val="28"/>
        </w:rPr>
      </w:pPr>
      <w:r>
        <w:rPr>
          <w:sz w:val="28"/>
          <w:szCs w:val="28"/>
        </w:rPr>
        <w:t>Godz. 16:00</w:t>
      </w:r>
      <w:r w:rsidR="00387B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Fałkowo-Wierzyce-Fałkowo-Łubowo-Leśniewo-Łubowo 33km</w:t>
      </w:r>
    </w:p>
    <w:p w:rsidR="00387BD2" w:rsidRDefault="00387BD2">
      <w:pPr>
        <w:rPr>
          <w:sz w:val="28"/>
          <w:szCs w:val="28"/>
        </w:rPr>
      </w:pPr>
    </w:p>
    <w:p w:rsidR="00387BD2" w:rsidRPr="00387BD2" w:rsidRDefault="00387BD2">
      <w:pPr>
        <w:rPr>
          <w:b/>
          <w:sz w:val="28"/>
          <w:szCs w:val="28"/>
        </w:rPr>
      </w:pPr>
      <w:r w:rsidRPr="00387BD2">
        <w:rPr>
          <w:b/>
          <w:sz w:val="28"/>
          <w:szCs w:val="28"/>
        </w:rPr>
        <w:t>Razem – 232km</w:t>
      </w:r>
    </w:p>
    <w:p w:rsidR="00C9728E" w:rsidRDefault="00C9728E">
      <w:pPr>
        <w:rPr>
          <w:b/>
          <w:sz w:val="28"/>
          <w:szCs w:val="28"/>
          <w:u w:val="single"/>
        </w:rPr>
      </w:pPr>
    </w:p>
    <w:p w:rsidR="00C9728E" w:rsidRDefault="00C9728E">
      <w:pPr>
        <w:rPr>
          <w:sz w:val="28"/>
          <w:szCs w:val="28"/>
        </w:rPr>
      </w:pPr>
    </w:p>
    <w:p w:rsidR="00C9728E" w:rsidRDefault="00C9728E">
      <w:pPr>
        <w:rPr>
          <w:sz w:val="28"/>
          <w:szCs w:val="28"/>
        </w:rPr>
      </w:pPr>
    </w:p>
    <w:p w:rsidR="00C9728E" w:rsidRDefault="00C9728E">
      <w:pPr>
        <w:rPr>
          <w:sz w:val="28"/>
          <w:szCs w:val="28"/>
        </w:rPr>
      </w:pPr>
    </w:p>
    <w:p w:rsidR="00C9728E" w:rsidRDefault="00C9728E">
      <w:pPr>
        <w:jc w:val="center"/>
        <w:rPr>
          <w:b/>
          <w:sz w:val="28"/>
          <w:szCs w:val="28"/>
        </w:rPr>
      </w:pPr>
    </w:p>
    <w:sectPr w:rsidR="00C972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1F" w:rsidRDefault="006B291F">
      <w:pPr>
        <w:spacing w:after="0" w:line="240" w:lineRule="auto"/>
      </w:pPr>
      <w:r>
        <w:separator/>
      </w:r>
    </w:p>
  </w:endnote>
  <w:endnote w:type="continuationSeparator" w:id="0">
    <w:p w:rsidR="006B291F" w:rsidRDefault="006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1F" w:rsidRDefault="006B29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291F" w:rsidRDefault="006B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728E"/>
    <w:rsid w:val="000B4B5B"/>
    <w:rsid w:val="00387BD2"/>
    <w:rsid w:val="006B291F"/>
    <w:rsid w:val="007A3E39"/>
    <w:rsid w:val="00A9637A"/>
    <w:rsid w:val="00B8587C"/>
    <w:rsid w:val="00C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A371-5CF5-47F0-BE48-BC3AD44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Budziszewska</dc:creator>
  <cp:lastModifiedBy>tomy</cp:lastModifiedBy>
  <cp:revision>6</cp:revision>
  <dcterms:created xsi:type="dcterms:W3CDTF">2018-07-23T09:44:00Z</dcterms:created>
  <dcterms:modified xsi:type="dcterms:W3CDTF">2018-07-23T10:03:00Z</dcterms:modified>
</cp:coreProperties>
</file>