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C0" w:rsidRPr="006E5673" w:rsidRDefault="007F1CC0" w:rsidP="00891FB6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9" type="#_x0000_t202" style="position:absolute;left:0;text-align:left;margin-left:-6.2pt;margin-top:-52.6pt;width:487.15pt;height:84.9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">
            <v:textbox>
              <w:txbxContent>
                <w:p w:rsidR="007F1CC0" w:rsidRPr="006E5673" w:rsidRDefault="007F1CC0" w:rsidP="00D92BDB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t>URZĄD GMINY ŁUBOWO</w:t>
                  </w:r>
                </w:p>
                <w:p w:rsidR="007F1CC0" w:rsidRPr="006E5673" w:rsidRDefault="007F1CC0" w:rsidP="00337906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t>XX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I</w:t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t xml:space="preserve"> Zawody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w Pływaniu Długodystansowym w Wodach O</w:t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t xml:space="preserve">twartych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t>o Błękitną Wstęgę Ostrowa Lednickiego</w:t>
                  </w:r>
                </w:p>
                <w:p w:rsidR="007F1CC0" w:rsidRPr="006E5673" w:rsidRDefault="007F1CC0" w:rsidP="00D92BDB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7F1CC0" w:rsidRPr="006E5673" w:rsidRDefault="007F1CC0" w:rsidP="00D92BDB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6E5673">
                    <w:rPr>
                      <w:rFonts w:ascii="Verdana" w:hAnsi="Verdana"/>
                      <w:b/>
                      <w:sz w:val="20"/>
                      <w:szCs w:val="20"/>
                    </w:rPr>
                    <w:t>FORMULARZ ZGŁOSZENIOWY</w:t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fldChar w:fldCharType="begin"/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instrText xml:space="preserve"> AUTOTEXT  " Proste pole tekstowe"  \* MERGEFORMAT </w:instrText>
                  </w:r>
                  <w:r w:rsidRPr="006E5673">
                    <w:rPr>
                      <w:rFonts w:ascii="Verdana" w:hAnsi="Verdana"/>
                      <w:sz w:val="20"/>
                      <w:szCs w:val="20"/>
                    </w:rPr>
                    <w:fldChar w:fldCharType="end"/>
                  </w:r>
                </w:p>
                <w:p w:rsidR="007F1CC0" w:rsidRPr="006E5673" w:rsidRDefault="007F1CC0" w:rsidP="00D92BD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7F1CC0" w:rsidRPr="006E5673" w:rsidRDefault="007F1CC0" w:rsidP="00891FB6">
      <w:pPr>
        <w:jc w:val="center"/>
        <w:rPr>
          <w:rFonts w:ascii="Verdana" w:hAnsi="Verdana"/>
          <w:sz w:val="20"/>
          <w:szCs w:val="20"/>
        </w:rPr>
      </w:pPr>
      <w:r>
        <w:rPr>
          <w:noProof/>
          <w:lang w:eastAsia="pl-PL"/>
        </w:rPr>
        <w:pict>
          <v:shape id="Text Box 6" o:spid="_x0000_s1030" type="#_x0000_t202" style="position:absolute;left:0;text-align:left;margin-left:364.9pt;margin-top:8.25pt;width:116.05pt;height:22.5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">
            <v:textbox>
              <w:txbxContent>
                <w:p w:rsidR="007F1CC0" w:rsidRPr="00C51845" w:rsidRDefault="007F1CC0">
                  <w:pPr>
                    <w:rPr>
                      <w:rFonts w:ascii="Verdana" w:hAnsi="Verdana"/>
                      <w:color w:val="000000"/>
                    </w:rPr>
                  </w:pPr>
                  <w:r w:rsidRPr="00C51845">
                    <w:rPr>
                      <w:rFonts w:ascii="Verdana" w:hAnsi="Verdana"/>
                      <w:color w:val="000000"/>
                    </w:rPr>
                    <w:t>Nr startowy: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3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3402"/>
        <w:gridCol w:w="2126"/>
      </w:tblGrid>
      <w:tr w:rsidR="007F1CC0" w:rsidRPr="006E5673" w:rsidTr="000F0E86">
        <w:trPr>
          <w:trHeight w:val="358"/>
        </w:trPr>
        <w:tc>
          <w:tcPr>
            <w:tcW w:w="4219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Imię</w:t>
            </w:r>
          </w:p>
        </w:tc>
        <w:tc>
          <w:tcPr>
            <w:tcW w:w="5528" w:type="dxa"/>
            <w:gridSpan w:val="2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0F0E86">
        <w:trPr>
          <w:trHeight w:val="329"/>
        </w:trPr>
        <w:tc>
          <w:tcPr>
            <w:tcW w:w="4219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Nazwisko</w:t>
            </w:r>
          </w:p>
        </w:tc>
        <w:tc>
          <w:tcPr>
            <w:tcW w:w="5528" w:type="dxa"/>
            <w:gridSpan w:val="2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0F0E86">
        <w:trPr>
          <w:trHeight w:val="329"/>
        </w:trPr>
        <w:tc>
          <w:tcPr>
            <w:tcW w:w="4219" w:type="dxa"/>
            <w:vAlign w:val="center"/>
          </w:tcPr>
          <w:p w:rsidR="007F1CC0" w:rsidRPr="006E5673" w:rsidRDefault="007F1CC0" w:rsidP="000F0E8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Data urodzenia (DD-MM-RRRR)</w:t>
            </w:r>
          </w:p>
        </w:tc>
        <w:tc>
          <w:tcPr>
            <w:tcW w:w="3402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Lat:</w:t>
            </w:r>
          </w:p>
        </w:tc>
      </w:tr>
      <w:tr w:rsidR="007F1CC0" w:rsidRPr="006E5673" w:rsidTr="000F0E86">
        <w:trPr>
          <w:trHeight w:val="657"/>
        </w:trPr>
        <w:tc>
          <w:tcPr>
            <w:tcW w:w="4219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Adres zamieszkania(ulica, kod, miejscowość)</w:t>
            </w:r>
          </w:p>
        </w:tc>
        <w:tc>
          <w:tcPr>
            <w:tcW w:w="5528" w:type="dxa"/>
            <w:gridSpan w:val="2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0F0E86">
        <w:trPr>
          <w:trHeight w:val="332"/>
        </w:trPr>
        <w:tc>
          <w:tcPr>
            <w:tcW w:w="4219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Telefon kontaktowy</w:t>
            </w:r>
          </w:p>
        </w:tc>
        <w:tc>
          <w:tcPr>
            <w:tcW w:w="5528" w:type="dxa"/>
            <w:gridSpan w:val="2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0F0E86">
        <w:trPr>
          <w:trHeight w:val="326"/>
        </w:trPr>
        <w:tc>
          <w:tcPr>
            <w:tcW w:w="4219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E-mail</w:t>
            </w:r>
          </w:p>
        </w:tc>
        <w:tc>
          <w:tcPr>
            <w:tcW w:w="5528" w:type="dxa"/>
            <w:gridSpan w:val="2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1CC0" w:rsidRPr="006E5673" w:rsidRDefault="007F1CC0" w:rsidP="00274378">
      <w:pPr>
        <w:rPr>
          <w:rFonts w:ascii="Verdana" w:hAnsi="Verdana"/>
          <w:sz w:val="20"/>
          <w:szCs w:val="20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0"/>
        <w:gridCol w:w="1871"/>
        <w:gridCol w:w="4685"/>
        <w:gridCol w:w="425"/>
      </w:tblGrid>
      <w:tr w:rsidR="007F1CC0" w:rsidRPr="006E5673" w:rsidTr="006E5673">
        <w:trPr>
          <w:trHeight w:val="290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Lp.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Dystans</w:t>
            </w:r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E5673">
              <w:rPr>
                <w:rFonts w:ascii="Verdana" w:hAnsi="Verdana"/>
                <w:b/>
                <w:sz w:val="20"/>
                <w:szCs w:val="20"/>
              </w:rPr>
              <w:t>Konkurencja</w:t>
            </w:r>
          </w:p>
        </w:tc>
        <w:tc>
          <w:tcPr>
            <w:tcW w:w="425" w:type="dxa"/>
            <w:vAlign w:val="center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x</w:t>
            </w:r>
          </w:p>
        </w:tc>
      </w:tr>
      <w:tr w:rsidR="007F1CC0" w:rsidRPr="006E5673" w:rsidTr="006E5673">
        <w:trPr>
          <w:trHeight w:val="290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0 m"/>
              </w:smartTagPr>
              <w:r w:rsidRPr="006E5673">
                <w:rPr>
                  <w:rFonts w:ascii="Verdana" w:hAnsi="Verdana"/>
                  <w:sz w:val="20"/>
                  <w:szCs w:val="20"/>
                </w:rPr>
                <w:t>200 m</w:t>
              </w:r>
            </w:smartTag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styl dowolny dziewc</w:t>
            </w:r>
            <w:bookmarkStart w:id="0" w:name="_GoBack"/>
            <w:bookmarkEnd w:id="0"/>
            <w:r w:rsidRPr="006E5673">
              <w:rPr>
                <w:rFonts w:ascii="Verdana" w:hAnsi="Verdana"/>
                <w:sz w:val="20"/>
                <w:szCs w:val="20"/>
              </w:rPr>
              <w:t>ząt i chłopców</w:t>
            </w:r>
          </w:p>
        </w:tc>
        <w:tc>
          <w:tcPr>
            <w:tcW w:w="425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6E5673">
        <w:trPr>
          <w:trHeight w:val="305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500 m"/>
              </w:smartTagPr>
              <w:r w:rsidRPr="006E5673">
                <w:rPr>
                  <w:rFonts w:ascii="Verdana" w:hAnsi="Verdana"/>
                  <w:sz w:val="20"/>
                  <w:szCs w:val="20"/>
                </w:rPr>
                <w:t>500 m</w:t>
              </w:r>
            </w:smartTag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Żabka OPEN dla kobiet i mężczyzn</w:t>
            </w:r>
          </w:p>
        </w:tc>
        <w:tc>
          <w:tcPr>
            <w:tcW w:w="425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6E5673">
        <w:trPr>
          <w:trHeight w:val="290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6E5673">
                <w:rPr>
                  <w:rFonts w:ascii="Verdana" w:hAnsi="Verdana"/>
                  <w:sz w:val="20"/>
                  <w:szCs w:val="20"/>
                </w:rPr>
                <w:t>3000 m</w:t>
              </w:r>
            </w:smartTag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Styl dowolny OPEN dla kobiet i mężczyzn GRAND PRIX</w:t>
            </w:r>
          </w:p>
        </w:tc>
        <w:tc>
          <w:tcPr>
            <w:tcW w:w="425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6E5673">
        <w:trPr>
          <w:trHeight w:val="290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E5673">
                <w:rPr>
                  <w:rFonts w:ascii="Verdana" w:hAnsi="Verdana"/>
                  <w:sz w:val="20"/>
                  <w:szCs w:val="20"/>
                </w:rPr>
                <w:t>1500 m</w:t>
              </w:r>
            </w:smartTag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Styl dowolny młodzieżowy od 13-24 lat</w:t>
            </w:r>
          </w:p>
        </w:tc>
        <w:tc>
          <w:tcPr>
            <w:tcW w:w="425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F1CC0" w:rsidRPr="006E5673" w:rsidTr="006E5673">
        <w:trPr>
          <w:trHeight w:val="317"/>
        </w:trPr>
        <w:tc>
          <w:tcPr>
            <w:tcW w:w="640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1871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6E5673">
                <w:rPr>
                  <w:rFonts w:ascii="Verdana" w:hAnsi="Verdana"/>
                  <w:sz w:val="20"/>
                  <w:szCs w:val="20"/>
                </w:rPr>
                <w:t>1500 m</w:t>
              </w:r>
            </w:smartTag>
          </w:p>
        </w:tc>
        <w:tc>
          <w:tcPr>
            <w:tcW w:w="4685" w:type="dxa"/>
            <w:vAlign w:val="center"/>
          </w:tcPr>
          <w:p w:rsidR="007F1CC0" w:rsidRPr="006E5673" w:rsidRDefault="007F1CC0" w:rsidP="006D6AA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6E5673">
              <w:rPr>
                <w:rFonts w:ascii="Verdana" w:hAnsi="Verdana"/>
                <w:sz w:val="20"/>
                <w:szCs w:val="20"/>
              </w:rPr>
              <w:t>Styl dowolny master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6E5673">
              <w:rPr>
                <w:rFonts w:ascii="Verdana" w:hAnsi="Verdana"/>
                <w:sz w:val="20"/>
                <w:szCs w:val="20"/>
              </w:rPr>
              <w:t xml:space="preserve"> od 25 lat, kategorie co 10 lat</w:t>
            </w:r>
          </w:p>
        </w:tc>
        <w:tc>
          <w:tcPr>
            <w:tcW w:w="425" w:type="dxa"/>
          </w:tcPr>
          <w:p w:rsidR="007F1CC0" w:rsidRPr="006E5673" w:rsidRDefault="007F1CC0" w:rsidP="00274378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F1CC0" w:rsidRPr="006E5673" w:rsidRDefault="007F1CC0" w:rsidP="00274378">
      <w:pPr>
        <w:ind w:left="2832" w:firstLine="708"/>
        <w:rPr>
          <w:rFonts w:ascii="Verdana" w:hAnsi="Verdana"/>
          <w:b/>
          <w:sz w:val="24"/>
          <w:szCs w:val="24"/>
        </w:rPr>
      </w:pPr>
      <w:r w:rsidRPr="006E5673">
        <w:rPr>
          <w:rFonts w:ascii="Verdana" w:hAnsi="Verdana"/>
          <w:b/>
          <w:sz w:val="24"/>
          <w:szCs w:val="24"/>
        </w:rPr>
        <w:t>OŚWIADCZENIE</w:t>
      </w:r>
    </w:p>
    <w:p w:rsidR="007F1CC0" w:rsidRPr="006E5673" w:rsidRDefault="007F1CC0" w:rsidP="00274378">
      <w:pPr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Oświadczam, że jestem świadom niebezpieczeństw i zagrożeń wynikających z udziału w zawodach pływackich. Na własną odpowiedzialność biorę udział w zawodach organizowanych przez Urząd Gminy Łubowo XX Zawody w Pływaniu Długodystansowym w wodach otwartych o Błękitną Wstęgę Ostrow</w:t>
      </w:r>
      <w:r>
        <w:rPr>
          <w:rFonts w:ascii="Verdana" w:hAnsi="Verdana" w:cs="Arial"/>
          <w:spacing w:val="10"/>
          <w:sz w:val="12"/>
          <w:szCs w:val="12"/>
        </w:rPr>
        <w:t xml:space="preserve">a Lednickiego” w dniu </w:t>
      </w:r>
      <w:r>
        <w:rPr>
          <w:rFonts w:ascii="Verdana" w:hAnsi="Verdana" w:cs="Arial"/>
          <w:b/>
          <w:spacing w:val="10"/>
          <w:sz w:val="12"/>
          <w:szCs w:val="12"/>
        </w:rPr>
        <w:t>20.07.2014</w:t>
      </w:r>
      <w:r w:rsidRPr="00670B6F">
        <w:rPr>
          <w:rFonts w:ascii="Verdana" w:hAnsi="Verdana" w:cs="Arial"/>
          <w:b/>
          <w:spacing w:val="10"/>
          <w:sz w:val="12"/>
          <w:szCs w:val="12"/>
        </w:rPr>
        <w:t>r</w:t>
      </w:r>
      <w:r w:rsidRPr="006E5673">
        <w:rPr>
          <w:rFonts w:ascii="Verdana" w:hAnsi="Verdana" w:cs="Arial"/>
          <w:spacing w:val="10"/>
          <w:sz w:val="12"/>
          <w:szCs w:val="12"/>
        </w:rPr>
        <w:t>. oraz zrzekam się wnoszenia jakichkolwiek roszczeń do Organizatora w razie poniesienia uszczerbku na zdrowiu oraz innych szkód wynikających ze startu w wyścigach. Stwierdzam, że stan mojego zdrowia fizycznego i psychicznego pozwala mi na udział w wyścigach.</w:t>
      </w:r>
    </w:p>
    <w:p w:rsidR="007F1CC0" w:rsidRPr="006E5673" w:rsidRDefault="007F1CC0" w:rsidP="00274378">
      <w:pPr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Oświadczam, że w wyniku odwołania lub przerwania zawodów z przyczyn niezależnych od organizatorów imprezy, ponoszę wszelakie koszty i opłaty związane z moim uczestnictwem(lub dziecka) w zawodach.</w:t>
      </w:r>
    </w:p>
    <w:p w:rsidR="007F1CC0" w:rsidRPr="006E5673" w:rsidRDefault="007F1CC0" w:rsidP="007C5BF7">
      <w:pPr>
        <w:pStyle w:val="BodyText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Ponoszę odpowiedzialność osobistą za moje (lub dziecka) działania lub zachowanie wywołujące skutki prawne wobec osób trzecich, w czasie zawodów.</w:t>
      </w:r>
    </w:p>
    <w:p w:rsidR="007F1CC0" w:rsidRPr="006E5673" w:rsidRDefault="007F1CC0" w:rsidP="006D6AA4">
      <w:pPr>
        <w:pStyle w:val="BodyText"/>
        <w:ind w:firstLine="708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Zgadzam się na udzielenie mi (lub dziecku) pomocy lekarskiej w przypadku urazu lub choroby – w zakresie i formach niezbędnych, zgodnych z regułami wiedzy medycznej, z następującym zastrzeżeniem:</w:t>
      </w:r>
    </w:p>
    <w:p w:rsidR="007F1CC0" w:rsidRPr="006E5673" w:rsidRDefault="007F1CC0" w:rsidP="006D6AA4">
      <w:pPr>
        <w:pStyle w:val="BodyText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……………………………………………………………………………………………………………………………………………………………..</w:t>
      </w:r>
    </w:p>
    <w:p w:rsidR="007F1CC0" w:rsidRPr="006E5673" w:rsidRDefault="007F1CC0" w:rsidP="00274378">
      <w:pPr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Zgadzam się, aby moja osoba (moje dziecko) była fotografowana lub filmowana a fotografie, filmy były przez organizatorów i sponsorów wykorzystywane publicznie w celach zgodnych z etyką i przepisami prawa.</w:t>
      </w:r>
    </w:p>
    <w:p w:rsidR="007F1CC0" w:rsidRPr="006E5673" w:rsidRDefault="007F1CC0" w:rsidP="00274378">
      <w:pPr>
        <w:spacing w:after="0" w:line="240" w:lineRule="auto"/>
        <w:ind w:firstLine="708"/>
        <w:rPr>
          <w:rFonts w:ascii="Verdana" w:hAnsi="Verdana" w:cs="Arial"/>
          <w:spacing w:val="10"/>
          <w:sz w:val="12"/>
          <w:szCs w:val="12"/>
        </w:rPr>
      </w:pPr>
      <w:r w:rsidRPr="006E5673">
        <w:rPr>
          <w:rFonts w:ascii="Verdana" w:hAnsi="Verdana" w:cs="Arial"/>
          <w:spacing w:val="10"/>
          <w:sz w:val="12"/>
          <w:szCs w:val="12"/>
        </w:rPr>
        <w:t>Informuję, że zapoznałem/łam się z regulaminem zawodów i zobowiązuje się do przestrzegania zasad fair play oraz regulaminu. Jednocześnie przyjmuję do wiadomości, że jedynie poprawnie i kompletnie wypełniony formularz jest podstawą do rejestracji w zawodach Niniejszym wyrażam zgodę na przetwarzanie moich danych osobowych (lub dziecka) zawartych w formularzu zgłoszeniowym, w zakresie niezbędnym dla przeprowadzenia zawodów.  Podanie powyższych informacji ma charakter dobrowolny. Oświadczam również, że podane dane są aktualne i prawdziwe, a tekst powyższy przeczytałem i rozumiem jego treść. Przez podpisanie niniejszego formularza, akceptuję warunki uczestnictwa w zawodach.</w:t>
      </w:r>
    </w:p>
    <w:p w:rsidR="007F1CC0" w:rsidRDefault="007F1CC0" w:rsidP="007C5BF7">
      <w:pPr>
        <w:spacing w:after="0" w:line="240" w:lineRule="auto"/>
        <w:rPr>
          <w:rFonts w:ascii="Verdana" w:hAnsi="Verdana" w:cs="Arial"/>
          <w:spacing w:val="10"/>
          <w:sz w:val="14"/>
          <w:szCs w:val="14"/>
        </w:rPr>
      </w:pP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  <w:r>
        <w:rPr>
          <w:rFonts w:ascii="Verdana" w:hAnsi="Verdana" w:cs="Arial"/>
          <w:spacing w:val="10"/>
          <w:sz w:val="14"/>
          <w:szCs w:val="14"/>
        </w:rPr>
        <w:tab/>
      </w:r>
    </w:p>
    <w:p w:rsidR="007F1CC0" w:rsidRPr="006E5673" w:rsidRDefault="007F1CC0" w:rsidP="00C51845">
      <w:pPr>
        <w:spacing w:after="0" w:line="240" w:lineRule="auto"/>
        <w:ind w:left="6372" w:firstLine="708"/>
        <w:rPr>
          <w:rFonts w:ascii="Verdana" w:hAnsi="Verdana" w:cs="Arial"/>
          <w:spacing w:val="10"/>
          <w:sz w:val="14"/>
          <w:szCs w:val="14"/>
        </w:rPr>
      </w:pPr>
      <w:r>
        <w:rPr>
          <w:rFonts w:ascii="Verdana" w:hAnsi="Verdana" w:cs="Arial"/>
          <w:spacing w:val="10"/>
          <w:sz w:val="14"/>
          <w:szCs w:val="14"/>
        </w:rPr>
        <w:t>………</w:t>
      </w:r>
      <w:r w:rsidRPr="006E5673">
        <w:rPr>
          <w:rFonts w:ascii="Verdana" w:hAnsi="Verdana" w:cs="Arial"/>
          <w:spacing w:val="10"/>
          <w:sz w:val="14"/>
          <w:szCs w:val="14"/>
        </w:rPr>
        <w:t>………………………………………..</w:t>
      </w:r>
    </w:p>
    <w:p w:rsidR="007F1CC0" w:rsidRPr="006E5673" w:rsidRDefault="007F1CC0" w:rsidP="00401891">
      <w:pPr>
        <w:spacing w:after="0" w:line="240" w:lineRule="auto"/>
        <w:jc w:val="right"/>
        <w:rPr>
          <w:rFonts w:ascii="Verdana" w:hAnsi="Verdana" w:cs="Arial"/>
          <w:spacing w:val="10"/>
          <w:sz w:val="14"/>
          <w:szCs w:val="14"/>
        </w:rPr>
      </w:pPr>
      <w:r w:rsidRPr="006E5673">
        <w:rPr>
          <w:rFonts w:ascii="Verdana" w:hAnsi="Verdana" w:cs="Arial"/>
          <w:spacing w:val="10"/>
          <w:sz w:val="14"/>
          <w:szCs w:val="14"/>
        </w:rPr>
        <w:t>Podpis składającej oświadczenie</w:t>
      </w:r>
    </w:p>
    <w:p w:rsidR="007F1CC0" w:rsidRPr="006E5673" w:rsidRDefault="007F1CC0" w:rsidP="00401891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7F1CC0" w:rsidRPr="006E5673" w:rsidRDefault="007F1CC0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6E5673">
        <w:rPr>
          <w:rFonts w:ascii="Verdana" w:hAnsi="Verdana"/>
          <w:b/>
          <w:sz w:val="24"/>
          <w:szCs w:val="24"/>
        </w:rPr>
        <w:t>WYPEŁNIA RODZIC LUB OPIEKUN ZAWODNIKA, KTÓRY NIE UKOŃCZYŁ 18 LAT</w:t>
      </w:r>
    </w:p>
    <w:p w:rsidR="007F1CC0" w:rsidRPr="006E5673" w:rsidRDefault="007F1CC0">
      <w:pPr>
        <w:spacing w:after="0" w:line="240" w:lineRule="auto"/>
        <w:jc w:val="center"/>
        <w:rPr>
          <w:rFonts w:ascii="Verdana" w:hAnsi="Verdana"/>
          <w:b/>
          <w:sz w:val="16"/>
          <w:szCs w:val="16"/>
        </w:rPr>
      </w:pPr>
    </w:p>
    <w:p w:rsidR="007F1CC0" w:rsidRPr="006E5673" w:rsidRDefault="007F1CC0" w:rsidP="00401891">
      <w:pPr>
        <w:spacing w:after="0" w:line="240" w:lineRule="auto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Ja niżej podpisany …………………………………………………….….</w:t>
      </w:r>
    </w:p>
    <w:p w:rsidR="007F1CC0" w:rsidRPr="006E5673" w:rsidRDefault="007F1CC0" w:rsidP="00401891">
      <w:pPr>
        <w:spacing w:after="0" w:line="240" w:lineRule="auto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wyrażam zgodę na start syna/córki. Imię i Nazwisko niepełnoletniego ………………..………………………………..</w:t>
      </w:r>
    </w:p>
    <w:p w:rsidR="007F1CC0" w:rsidRPr="006E5673" w:rsidRDefault="007F1CC0" w:rsidP="003A54E4">
      <w:pPr>
        <w:spacing w:after="0" w:line="240" w:lineRule="auto"/>
        <w:rPr>
          <w:rFonts w:ascii="Verdana" w:hAnsi="Verdana" w:cs="Arial"/>
          <w:spacing w:val="10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 xml:space="preserve">W </w:t>
      </w:r>
      <w:r w:rsidRPr="006E5673">
        <w:rPr>
          <w:rFonts w:ascii="Verdana" w:hAnsi="Verdana" w:cs="Arial"/>
          <w:spacing w:val="10"/>
          <w:sz w:val="14"/>
          <w:szCs w:val="14"/>
        </w:rPr>
        <w:t>„</w:t>
      </w:r>
      <w:r w:rsidRPr="00670B6F">
        <w:rPr>
          <w:rFonts w:ascii="Verdana" w:hAnsi="Verdana" w:cs="Arial"/>
          <w:b/>
          <w:spacing w:val="10"/>
          <w:sz w:val="14"/>
          <w:szCs w:val="14"/>
        </w:rPr>
        <w:t>XX</w:t>
      </w:r>
      <w:r>
        <w:rPr>
          <w:rFonts w:ascii="Verdana" w:hAnsi="Verdana" w:cs="Arial"/>
          <w:b/>
          <w:spacing w:val="10"/>
          <w:sz w:val="14"/>
          <w:szCs w:val="14"/>
        </w:rPr>
        <w:t>I</w:t>
      </w:r>
      <w:r w:rsidRPr="00670B6F">
        <w:rPr>
          <w:rFonts w:ascii="Verdana" w:hAnsi="Verdana" w:cs="Arial"/>
          <w:b/>
          <w:spacing w:val="10"/>
          <w:sz w:val="14"/>
          <w:szCs w:val="14"/>
        </w:rPr>
        <w:t xml:space="preserve"> Zawody w Pływaniu Długodystansowym</w:t>
      </w:r>
      <w:r w:rsidRPr="006E5673">
        <w:rPr>
          <w:rFonts w:ascii="Verdana" w:hAnsi="Verdana" w:cs="Arial"/>
          <w:spacing w:val="10"/>
          <w:sz w:val="14"/>
          <w:szCs w:val="14"/>
        </w:rPr>
        <w:t xml:space="preserve"> w wodach otwartych o </w:t>
      </w:r>
      <w:r w:rsidRPr="003A395B">
        <w:rPr>
          <w:rFonts w:ascii="Verdana" w:hAnsi="Verdana" w:cs="Arial"/>
          <w:b/>
          <w:spacing w:val="10"/>
          <w:sz w:val="14"/>
          <w:szCs w:val="14"/>
        </w:rPr>
        <w:t>Błękitną Wstęgę Ostrowa Lednickiego</w:t>
      </w:r>
      <w:r>
        <w:rPr>
          <w:rFonts w:ascii="Verdana" w:hAnsi="Verdana" w:cs="Arial"/>
          <w:spacing w:val="10"/>
          <w:sz w:val="14"/>
          <w:szCs w:val="14"/>
        </w:rPr>
        <w:t>” w dniu 20.07.2014</w:t>
      </w:r>
      <w:r w:rsidRPr="006E5673">
        <w:rPr>
          <w:rFonts w:ascii="Verdana" w:hAnsi="Verdana" w:cs="Arial"/>
          <w:spacing w:val="10"/>
          <w:sz w:val="14"/>
          <w:szCs w:val="14"/>
        </w:rPr>
        <w:t>r.</w:t>
      </w:r>
    </w:p>
    <w:p w:rsidR="007F1CC0" w:rsidRPr="006E5673" w:rsidRDefault="007F1CC0" w:rsidP="003A54E4">
      <w:pPr>
        <w:spacing w:after="0" w:line="240" w:lineRule="auto"/>
        <w:rPr>
          <w:rFonts w:ascii="Verdana" w:hAnsi="Verdana" w:cs="Arial"/>
          <w:spacing w:val="10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Przyjmuję na siebie powyższe oświadczenie i ponoszę z tego tytułu odpowiedzialność.</w:t>
      </w:r>
    </w:p>
    <w:p w:rsidR="007F1CC0" w:rsidRPr="006E5673" w:rsidRDefault="007F1CC0" w:rsidP="003A54E4">
      <w:pPr>
        <w:spacing w:after="0" w:line="240" w:lineRule="auto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 xml:space="preserve">Oświadczam, że podane powyżej dane są prawdziwe i aktualne.    </w:t>
      </w:r>
    </w:p>
    <w:p w:rsidR="007F1CC0" w:rsidRPr="006E5673" w:rsidRDefault="007F1CC0" w:rsidP="003A54E4">
      <w:pPr>
        <w:spacing w:after="0" w:line="240" w:lineRule="auto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 xml:space="preserve">     </w:t>
      </w:r>
    </w:p>
    <w:p w:rsidR="007F1CC0" w:rsidRPr="006E5673" w:rsidRDefault="007F1CC0" w:rsidP="003A54E4">
      <w:pPr>
        <w:spacing w:after="0" w:line="240" w:lineRule="auto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Nr kontaktowy do rodziców: ………………………………………………..</w:t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>…………..</w:t>
      </w:r>
      <w:r w:rsidRPr="006E5673">
        <w:rPr>
          <w:rFonts w:ascii="Verdana" w:hAnsi="Verdana"/>
          <w:sz w:val="14"/>
          <w:szCs w:val="14"/>
        </w:rPr>
        <w:t>………..……………………………………………………………………</w:t>
      </w:r>
    </w:p>
    <w:p w:rsidR="007F1CC0" w:rsidRPr="006E5673" w:rsidRDefault="007F1CC0" w:rsidP="006E5673">
      <w:pPr>
        <w:spacing w:after="0" w:line="240" w:lineRule="auto"/>
        <w:ind w:left="4248" w:firstLine="708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Podpis osoby składającej oświadczenie(rodzic, opiekun)</w:t>
      </w:r>
    </w:p>
    <w:p w:rsidR="007F1CC0" w:rsidRPr="006E5673" w:rsidRDefault="007F1CC0" w:rsidP="00274378">
      <w:pPr>
        <w:spacing w:after="0" w:line="240" w:lineRule="auto"/>
        <w:jc w:val="center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 xml:space="preserve">                                                    </w:t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</w:r>
    </w:p>
    <w:p w:rsidR="007F1CC0" w:rsidRPr="006E5673" w:rsidRDefault="007F1CC0" w:rsidP="006E5673">
      <w:pPr>
        <w:spacing w:after="0" w:line="240" w:lineRule="auto"/>
        <w:ind w:left="4248" w:firstLine="708"/>
        <w:rPr>
          <w:rFonts w:ascii="Verdana" w:hAnsi="Verdana"/>
          <w:sz w:val="14"/>
          <w:szCs w:val="14"/>
        </w:rPr>
      </w:pPr>
      <w:r w:rsidRPr="006E5673">
        <w:rPr>
          <w:rFonts w:ascii="Verdana" w:hAnsi="Verdana"/>
          <w:sz w:val="14"/>
          <w:szCs w:val="14"/>
        </w:rPr>
        <w:t>…..…………………………………………………………………</w:t>
      </w:r>
      <w:r>
        <w:rPr>
          <w:rFonts w:ascii="Verdana" w:hAnsi="Verdana"/>
          <w:sz w:val="14"/>
          <w:szCs w:val="14"/>
        </w:rPr>
        <w:t>……………………</w:t>
      </w:r>
      <w:r w:rsidRPr="006E5673">
        <w:rPr>
          <w:rFonts w:ascii="Verdana" w:hAnsi="Verdana"/>
          <w:sz w:val="14"/>
          <w:szCs w:val="14"/>
        </w:rPr>
        <w:tab/>
      </w:r>
      <w:r w:rsidRPr="006E5673">
        <w:rPr>
          <w:rFonts w:ascii="Verdana" w:hAnsi="Verdana"/>
          <w:sz w:val="14"/>
          <w:szCs w:val="14"/>
        </w:rPr>
        <w:tab/>
        <w:t>Podpis niepełnoletniego uczestnika zawodów</w:t>
      </w:r>
    </w:p>
    <w:sectPr w:rsidR="007F1CC0" w:rsidRPr="006E5673" w:rsidSect="006E5673">
      <w:headerReference w:type="even" r:id="rId7"/>
      <w:headerReference w:type="default" r:id="rId8"/>
      <w:headerReference w:type="first" r:id="rId9"/>
      <w:pgSz w:w="11907" w:h="16839" w:code="9"/>
      <w:pgMar w:top="1417" w:right="8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CC0" w:rsidRDefault="007F1CC0" w:rsidP="00AE726E">
      <w:pPr>
        <w:spacing w:after="0" w:line="240" w:lineRule="auto"/>
      </w:pPr>
      <w:r>
        <w:separator/>
      </w:r>
    </w:p>
  </w:endnote>
  <w:endnote w:type="continuationSeparator" w:id="0">
    <w:p w:rsidR="007F1CC0" w:rsidRDefault="007F1CC0" w:rsidP="00AE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CC0" w:rsidRDefault="007F1CC0" w:rsidP="00AE726E">
      <w:pPr>
        <w:spacing w:after="0" w:line="240" w:lineRule="auto"/>
      </w:pPr>
      <w:r>
        <w:separator/>
      </w:r>
    </w:p>
  </w:footnote>
  <w:footnote w:type="continuationSeparator" w:id="0">
    <w:p w:rsidR="007F1CC0" w:rsidRDefault="007F1CC0" w:rsidP="00AE7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C0" w:rsidRDefault="007F1CC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561" o:spid="_x0000_s2049" type="#_x0000_t75" style="position:absolute;margin-left:0;margin-top:0;width:453.6pt;height:421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C0" w:rsidRDefault="007F1CC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562" o:spid="_x0000_s2050" type="#_x0000_t75" style="position:absolute;margin-left:0;margin-top:0;width:453.6pt;height:421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CC0" w:rsidRDefault="007F1CC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363560" o:spid="_x0000_s2051" type="#_x0000_t75" style="position:absolute;margin-left:0;margin-top:0;width:453.6pt;height:421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F20E0"/>
    <w:multiLevelType w:val="hybridMultilevel"/>
    <w:tmpl w:val="FF96EA1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888"/>
    <w:rsid w:val="00076041"/>
    <w:rsid w:val="000D3956"/>
    <w:rsid w:val="000E043E"/>
    <w:rsid w:val="000F0E86"/>
    <w:rsid w:val="0014225E"/>
    <w:rsid w:val="00173EBF"/>
    <w:rsid w:val="001E0C9E"/>
    <w:rsid w:val="002661C5"/>
    <w:rsid w:val="00274378"/>
    <w:rsid w:val="00337906"/>
    <w:rsid w:val="003A1022"/>
    <w:rsid w:val="003A395B"/>
    <w:rsid w:val="003A54E4"/>
    <w:rsid w:val="003B3C04"/>
    <w:rsid w:val="003E56BC"/>
    <w:rsid w:val="00401891"/>
    <w:rsid w:val="00442888"/>
    <w:rsid w:val="00500DEA"/>
    <w:rsid w:val="005633DE"/>
    <w:rsid w:val="00627A15"/>
    <w:rsid w:val="00670B6F"/>
    <w:rsid w:val="006D6AA4"/>
    <w:rsid w:val="006E5673"/>
    <w:rsid w:val="0072562F"/>
    <w:rsid w:val="007752C9"/>
    <w:rsid w:val="007C5BF7"/>
    <w:rsid w:val="007F1CC0"/>
    <w:rsid w:val="00843163"/>
    <w:rsid w:val="0088719C"/>
    <w:rsid w:val="00891FB6"/>
    <w:rsid w:val="008A3E62"/>
    <w:rsid w:val="008C7354"/>
    <w:rsid w:val="00982218"/>
    <w:rsid w:val="00984BFC"/>
    <w:rsid w:val="009F7391"/>
    <w:rsid w:val="00A05095"/>
    <w:rsid w:val="00AB68FC"/>
    <w:rsid w:val="00AD04AA"/>
    <w:rsid w:val="00AE726E"/>
    <w:rsid w:val="00B251B5"/>
    <w:rsid w:val="00BA24C5"/>
    <w:rsid w:val="00C51845"/>
    <w:rsid w:val="00D62F7A"/>
    <w:rsid w:val="00D92BDB"/>
    <w:rsid w:val="00E1653A"/>
    <w:rsid w:val="00E96E99"/>
    <w:rsid w:val="00F66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DE"/>
    <w:pPr>
      <w:spacing w:after="200" w:line="276" w:lineRule="auto"/>
    </w:pPr>
    <w:rPr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84BFC"/>
    <w:pPr>
      <w:keepNext/>
      <w:spacing w:after="0" w:line="240" w:lineRule="auto"/>
      <w:jc w:val="center"/>
      <w:outlineLvl w:val="5"/>
    </w:pPr>
    <w:rPr>
      <w:rFonts w:ascii="Impact" w:eastAsia="Times New Roman" w:hAnsi="Impact" w:cs="Impact"/>
      <w:sz w:val="16"/>
      <w:szCs w:val="16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984BFC"/>
    <w:rPr>
      <w:rFonts w:ascii="Impact" w:hAnsi="Impact" w:cs="Impact"/>
      <w:sz w:val="16"/>
      <w:szCs w:val="16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AE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72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A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E72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E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726E"/>
    <w:rPr>
      <w:rFonts w:cs="Times New Roman"/>
    </w:rPr>
  </w:style>
  <w:style w:type="table" w:styleId="TableGrid">
    <w:name w:val="Table Grid"/>
    <w:basedOn w:val="TableNormal"/>
    <w:uiPriority w:val="99"/>
    <w:rsid w:val="001422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84BFC"/>
    <w:pPr>
      <w:spacing w:after="0" w:line="240" w:lineRule="auto"/>
    </w:pPr>
    <w:rPr>
      <w:rFonts w:ascii="Arial Narrow" w:eastAsia="Times New Roman" w:hAnsi="Arial Narrow" w:cs="Arial Narrow"/>
      <w:sz w:val="16"/>
      <w:szCs w:val="16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4BFC"/>
    <w:rPr>
      <w:rFonts w:ascii="Arial Narrow" w:hAnsi="Arial Narrow" w:cs="Arial Narrow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472</Words>
  <Characters>2834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Biuromarket</dc:creator>
  <cp:keywords/>
  <dc:description/>
  <cp:lastModifiedBy>Hartwich</cp:lastModifiedBy>
  <cp:revision>2</cp:revision>
  <cp:lastPrinted>2014-06-18T13:00:00Z</cp:lastPrinted>
  <dcterms:created xsi:type="dcterms:W3CDTF">2014-06-18T13:00:00Z</dcterms:created>
  <dcterms:modified xsi:type="dcterms:W3CDTF">2014-06-18T13:00:00Z</dcterms:modified>
</cp:coreProperties>
</file>