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3A" w:rsidRDefault="00CC633A" w:rsidP="00CC633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FORMULARZ ZGŁOSZENIA</w:t>
      </w:r>
    </w:p>
    <w:p w:rsidR="00CC633A" w:rsidRPr="003752F9" w:rsidRDefault="00CC633A" w:rsidP="00CC633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CC633A" w:rsidRDefault="00CC633A" w:rsidP="00CC633A">
      <w:pPr>
        <w:jc w:val="center"/>
        <w:rPr>
          <w:rFonts w:ascii="Calibri" w:hAnsi="Calibri"/>
        </w:rPr>
      </w:pPr>
      <w:r w:rsidRPr="003752F9">
        <w:rPr>
          <w:rFonts w:ascii="Calibri" w:hAnsi="Calibri"/>
          <w:color w:val="000000"/>
        </w:rPr>
        <w:t>na szkolenie</w:t>
      </w:r>
      <w:r w:rsidRPr="003752F9">
        <w:rPr>
          <w:rFonts w:ascii="Calibri" w:hAnsi="Calibri"/>
        </w:rPr>
        <w:t xml:space="preserve"> w ramach projektu</w:t>
      </w:r>
    </w:p>
    <w:p w:rsidR="00CC633A" w:rsidRDefault="00CC633A" w:rsidP="00FC02EA">
      <w:pPr>
        <w:jc w:val="center"/>
        <w:rPr>
          <w:rFonts w:ascii="Calibri" w:hAnsi="Calibri"/>
        </w:rPr>
      </w:pPr>
      <w:r w:rsidRPr="003752F9">
        <w:rPr>
          <w:rFonts w:ascii="Calibri" w:hAnsi="Calibri"/>
        </w:rPr>
        <w:t xml:space="preserve"> „</w:t>
      </w:r>
      <w:r w:rsidR="00E00337">
        <w:rPr>
          <w:rFonts w:ascii="Calibri" w:hAnsi="Calibri" w:cs="Tahoma"/>
        </w:rPr>
        <w:t>Chcemy pracować! – projekt aktywizacji zawodowej osób niepełnosprawnych</w:t>
      </w:r>
      <w:r w:rsidRPr="003752F9">
        <w:rPr>
          <w:rFonts w:ascii="Calibri" w:hAnsi="Calibri"/>
        </w:rPr>
        <w:t xml:space="preserve">” </w:t>
      </w:r>
      <w:r w:rsidR="00900D9A">
        <w:rPr>
          <w:rFonts w:ascii="Calibri" w:hAnsi="Calibri"/>
        </w:rPr>
        <w:t xml:space="preserve"> nr projektu R</w:t>
      </w:r>
      <w:r w:rsidR="00E00337">
        <w:rPr>
          <w:rFonts w:ascii="Calibri" w:hAnsi="Calibri"/>
        </w:rPr>
        <w:t>PWP</w:t>
      </w:r>
      <w:r w:rsidR="00900D9A">
        <w:rPr>
          <w:rFonts w:ascii="Calibri" w:hAnsi="Calibri"/>
        </w:rPr>
        <w:t>.0</w:t>
      </w:r>
      <w:r w:rsidR="00E00337">
        <w:rPr>
          <w:rFonts w:ascii="Calibri" w:hAnsi="Calibri"/>
        </w:rPr>
        <w:t>7.01.02-30-0051</w:t>
      </w:r>
      <w:r w:rsidR="00900D9A">
        <w:rPr>
          <w:rFonts w:ascii="Calibri" w:hAnsi="Calibri"/>
        </w:rPr>
        <w:t>/15</w:t>
      </w:r>
      <w:r w:rsidR="00F044E3">
        <w:rPr>
          <w:rFonts w:ascii="Calibri" w:hAnsi="Calibri"/>
        </w:rPr>
        <w:t xml:space="preserve"> </w:t>
      </w:r>
      <w:r w:rsidRPr="003752F9">
        <w:rPr>
          <w:rFonts w:ascii="Calibri" w:hAnsi="Calibri"/>
        </w:rPr>
        <w:t>współfinansowanego ze środków Unii Europejskiej w ramach Europejskiego Funduszu Społecznego</w:t>
      </w:r>
    </w:p>
    <w:p w:rsidR="00CC633A" w:rsidRPr="008C298F" w:rsidRDefault="00CC633A" w:rsidP="00CC633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W w:w="4907" w:type="dxa"/>
        <w:tblInd w:w="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0"/>
        <w:gridCol w:w="1797"/>
      </w:tblGrid>
      <w:tr w:rsidR="00CC633A" w:rsidRPr="00322DFD" w:rsidTr="00D265D7">
        <w:trPr>
          <w:cantSplit/>
          <w:trHeight w:val="346"/>
        </w:trPr>
        <w:tc>
          <w:tcPr>
            <w:tcW w:w="3110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color w:val="000000"/>
                <w:sz w:val="20"/>
                <w:szCs w:val="20"/>
              </w:rPr>
              <w:t>Data i godzina wpływu formularza:</w:t>
            </w:r>
          </w:p>
        </w:tc>
        <w:tc>
          <w:tcPr>
            <w:tcW w:w="1797" w:type="dxa"/>
            <w:shd w:val="pct10" w:color="auto" w:fill="auto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CC633A" w:rsidRPr="00322DFD" w:rsidRDefault="00CC633A" w:rsidP="00CC633A">
      <w:pPr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14"/>
        <w:gridCol w:w="1423"/>
        <w:gridCol w:w="3488"/>
      </w:tblGrid>
      <w:tr w:rsidR="00CC633A" w:rsidRPr="00322DFD" w:rsidTr="00D265D7">
        <w:tc>
          <w:tcPr>
            <w:tcW w:w="11023" w:type="dxa"/>
            <w:gridSpan w:val="15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DANE UCZESTNIKA SZKOLENIA - </w:t>
            </w:r>
            <w:r w:rsidRPr="0039099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PROSIMY O WYPEŁNIENIE WYŁĄCZNIE BIAŁYCH PÓL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 xml:space="preserve">1.  Imię (imiona) i nazwisko </w:t>
            </w: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2. PESEL</w:t>
            </w: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3.  Data urodzenia</w:t>
            </w:r>
          </w:p>
        </w:tc>
        <w:tc>
          <w:tcPr>
            <w:tcW w:w="3488" w:type="dxa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2972A1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>. Miejsce urodzenia</w:t>
            </w: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2972A1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>.  Płeć</w:t>
            </w:r>
          </w:p>
        </w:tc>
        <w:tc>
          <w:tcPr>
            <w:tcW w:w="2596" w:type="dxa"/>
            <w:gridSpan w:val="11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Kobieta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Mężczyzna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6. Wiek</w:t>
            </w:r>
          </w:p>
        </w:tc>
        <w:tc>
          <w:tcPr>
            <w:tcW w:w="4911" w:type="dxa"/>
            <w:gridSpan w:val="2"/>
            <w:vAlign w:val="bottom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bCs/>
                <w:sz w:val="20"/>
                <w:szCs w:val="20"/>
              </w:rPr>
              <w:t xml:space="preserve">.................……………… lat 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2972A1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 xml:space="preserve">.  Adres zamieszkania </w:t>
            </w: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322DFD">
              <w:rPr>
                <w:rFonts w:ascii="Calibri" w:hAnsi="Calibri"/>
                <w:bCs/>
                <w:sz w:val="20"/>
                <w:szCs w:val="20"/>
              </w:rPr>
              <w:t>Województwo: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Powiat: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Gmina: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Miejscowość: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Obszar: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  <w:rtl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Miasto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Wieś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Ulica:                                                          nr budynku                         nr lokalu</w:t>
            </w:r>
          </w:p>
        </w:tc>
      </w:tr>
      <w:tr w:rsidR="00CC633A" w:rsidRPr="00322DFD" w:rsidTr="00D265D7">
        <w:trPr>
          <w:cantSplit/>
          <w:trHeight w:hRule="exact" w:val="340"/>
        </w:trPr>
        <w:tc>
          <w:tcPr>
            <w:tcW w:w="2602" w:type="dxa"/>
            <w:vMerge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Kod pocztowy:</w:t>
            </w: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2972A1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>. Telefon kontaktowy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cantSplit/>
          <w:trHeight w:hRule="exact" w:val="737"/>
        </w:trPr>
        <w:tc>
          <w:tcPr>
            <w:tcW w:w="2602" w:type="dxa"/>
            <w:shd w:val="clear" w:color="auto" w:fill="D9D9D9"/>
            <w:vAlign w:val="center"/>
          </w:tcPr>
          <w:p w:rsidR="00CC633A" w:rsidRDefault="002972A1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 xml:space="preserve">. E-mail </w:t>
            </w:r>
          </w:p>
          <w:p w:rsidR="00CC633A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2972A1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>.  Wykształcenie</w:t>
            </w: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Brak (brak formalnego wykształcenia)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Podstawowe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Gimnazjalne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Ponadgimnazjalne (kształcenie ukończone na poziomie szkoły średniej)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Policealne (kształcenie ukończone na poziomie wyższym niż kształcenie na poziomie szkoły średniej, które </w:t>
            </w:r>
            <w:r w:rsidRPr="00322DFD">
              <w:rPr>
                <w:rFonts w:ascii="Calibri" w:hAnsi="Calibri"/>
                <w:u w:val="single"/>
              </w:rPr>
              <w:t xml:space="preserve">jednocześnie </w:t>
            </w:r>
            <w:r w:rsidRPr="00322DFD">
              <w:rPr>
                <w:rFonts w:ascii="Calibri" w:hAnsi="Calibri"/>
                <w:b/>
                <w:u w:val="single"/>
              </w:rPr>
              <w:t>nie jest wykształceniem wyższym</w:t>
            </w:r>
            <w:r w:rsidRPr="00322DFD">
              <w:rPr>
                <w:rFonts w:ascii="Calibri" w:hAnsi="Calibri"/>
              </w:rPr>
              <w:t>)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Wyższe</w:t>
            </w:r>
          </w:p>
        </w:tc>
      </w:tr>
      <w:tr w:rsidR="00CC633A" w:rsidRPr="00322DFD" w:rsidTr="00D265D7">
        <w:trPr>
          <w:trHeight w:val="120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</w:tcPr>
          <w:p w:rsidR="00CC633A" w:rsidRPr="00322DFD" w:rsidRDefault="00CC633A" w:rsidP="00D265D7">
            <w:pPr>
              <w:pStyle w:val="Tekstprzypisudolnego"/>
              <w:autoSpaceDE w:val="0"/>
              <w:autoSpaceDN w:val="0"/>
              <w:spacing w:line="360" w:lineRule="auto"/>
              <w:rPr>
                <w:rFonts w:ascii="Calibri" w:hAnsi="Calibri"/>
              </w:rPr>
            </w:pPr>
            <w:r w:rsidRPr="00322DFD">
              <w:rPr>
                <w:rFonts w:ascii="Calibri" w:hAnsi="Calibri"/>
              </w:rPr>
              <w:sym w:font="Webdings" w:char="0063"/>
            </w:r>
            <w:r w:rsidRPr="00322DFD">
              <w:rPr>
                <w:rFonts w:ascii="Calibri" w:hAnsi="Calibri"/>
              </w:rPr>
              <w:t xml:space="preserve"> W trakcie studiów w trybie zaocznym lub wieczorowym</w:t>
            </w:r>
          </w:p>
        </w:tc>
      </w:tr>
      <w:tr w:rsidR="00CC633A" w:rsidRPr="00322DFD" w:rsidTr="00337701">
        <w:trPr>
          <w:trHeight w:val="845"/>
        </w:trPr>
        <w:tc>
          <w:tcPr>
            <w:tcW w:w="2602" w:type="dxa"/>
            <w:vMerge w:val="restart"/>
            <w:shd w:val="clear" w:color="auto" w:fill="D9D9D9"/>
            <w:vAlign w:val="center"/>
          </w:tcPr>
          <w:p w:rsidR="00CC633A" w:rsidRPr="00322DFD" w:rsidRDefault="002972A1" w:rsidP="00D265D7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CC633A">
              <w:rPr>
                <w:rFonts w:ascii="Calibri" w:hAnsi="Calibri"/>
                <w:b/>
                <w:sz w:val="20"/>
                <w:szCs w:val="20"/>
              </w:rPr>
              <w:t>Stat</w:t>
            </w:r>
            <w:r w:rsidR="00CC633A" w:rsidRPr="00322DFD">
              <w:rPr>
                <w:rFonts w:ascii="Calibri" w:hAnsi="Calibri"/>
                <w:b/>
                <w:sz w:val="20"/>
                <w:szCs w:val="20"/>
              </w:rPr>
              <w:t>us na rynku pracy w chwili przystąpienia do projektu</w:t>
            </w: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  <w:p w:rsidR="00CC633A" w:rsidRPr="00322DFD" w:rsidRDefault="00CC633A" w:rsidP="00D265D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niezarejestrowana w ewidencji urzędu pracy (osoby pozostające bez pracy, gotowe do jej podjęcia i aktywnie poszukujące pracy, jednak nie zarejestrowane w urzędzie pracy)</w:t>
            </w:r>
          </w:p>
        </w:tc>
      </w:tr>
      <w:tr w:rsidR="00CC633A" w:rsidRPr="00322DFD" w:rsidTr="00D265D7">
        <w:trPr>
          <w:trHeight w:val="306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6C56F1" w:rsidRDefault="00CC633A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bezrobotna zarejestrowana w ewidencji urzędu pracy</w:t>
            </w:r>
            <w:r w:rsidR="006C56F1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CC633A" w:rsidRDefault="006C56F1" w:rsidP="00D265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długotrwale bezrobotna:</w:t>
            </w:r>
          </w:p>
          <w:p w:rsidR="006C56F1" w:rsidRDefault="006C56F1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lastRenderedPageBreak/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C56F1" w:rsidRDefault="006C56F1" w:rsidP="00D265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Zakwalifikowana do III profilu pomocy:</w:t>
            </w:r>
          </w:p>
          <w:p w:rsidR="006C56F1" w:rsidRPr="00322DFD" w:rsidRDefault="006C56F1" w:rsidP="00D265D7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CC633A" w:rsidRPr="00322DFD" w:rsidTr="00D265D7">
        <w:trPr>
          <w:trHeight w:val="283"/>
        </w:trPr>
        <w:tc>
          <w:tcPr>
            <w:tcW w:w="2602" w:type="dxa"/>
            <w:vMerge/>
            <w:shd w:val="clear" w:color="auto" w:fill="D9D9D9"/>
            <w:vAlign w:val="center"/>
          </w:tcPr>
          <w:p w:rsidR="00CC633A" w:rsidRPr="00322DFD" w:rsidRDefault="00CC633A" w:rsidP="00D265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21" w:type="dxa"/>
            <w:gridSpan w:val="14"/>
            <w:vAlign w:val="center"/>
          </w:tcPr>
          <w:p w:rsidR="00CC633A" w:rsidRPr="00322DFD" w:rsidRDefault="00CC633A" w:rsidP="00D265D7">
            <w:pPr>
              <w:ind w:left="247" w:hanging="247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osoba bierna zawodowo</w:t>
            </w:r>
            <w:r>
              <w:rPr>
                <w:rFonts w:ascii="Calibri" w:hAnsi="Calibri"/>
                <w:sz w:val="20"/>
                <w:szCs w:val="20"/>
              </w:rPr>
              <w:t>, w tym: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322DFD">
              <w:rPr>
                <w:rFonts w:ascii="Calibri" w:hAnsi="Calibri"/>
                <w:sz w:val="20"/>
                <w:szCs w:val="20"/>
              </w:rPr>
              <w:t>świadczam, że planuję wejście/powrót na rynek pracy</w:t>
            </w:r>
          </w:p>
          <w:p w:rsidR="00CC633A" w:rsidRPr="00322DFD" w:rsidRDefault="00CC633A" w:rsidP="00D265D7">
            <w:pPr>
              <w:ind w:left="1375" w:hanging="141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oświadczam, że nie planuję wejścia/powrotu na rynek pracy</w:t>
            </w:r>
          </w:p>
        </w:tc>
      </w:tr>
    </w:tbl>
    <w:p w:rsidR="00CC633A" w:rsidRPr="00322DFD" w:rsidRDefault="00CC633A" w:rsidP="00CC633A">
      <w:pPr>
        <w:rPr>
          <w:vanish/>
          <w:sz w:val="20"/>
          <w:szCs w:val="20"/>
        </w:rPr>
      </w:pP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8421"/>
      </w:tblGrid>
      <w:tr w:rsidR="00CC633A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CC633A" w:rsidRPr="00322DFD" w:rsidRDefault="002972A1" w:rsidP="00D265D7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CC633A" w:rsidRPr="00322DFD">
              <w:rPr>
                <w:rFonts w:ascii="Calibri" w:hAnsi="Calibri"/>
                <w:b/>
              </w:rPr>
              <w:t>. Status uczestnika projektu w chwili przystąpienia do projektu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należąca do mniejszości narodowej lub etnicznej, migrant, osoba obcego pochodzenia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Wingdings" w:hAnsi="Wingdings"/>
                <w:sz w:val="20"/>
                <w:szCs w:val="20"/>
              </w:rPr>
              <w:sym w:font="Wingdings" w:char="F0FD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ODMOWA PODANIA DANYCH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bezdomna lub dotknięta wykluczeniem z dostępu do mieszkań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przebywająca w gospodarstwie domowym bez osób pracujących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            w tym: w gospodarstwie domowym z dziećmi pozostającymi na utrzymaniu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żyjąca w gospodarstwie składającym się z jednej osoby dorosłej i dzieci</w:t>
            </w:r>
          </w:p>
          <w:p w:rsidR="00CC633A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337701" w:rsidRDefault="00337701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Osoba korzystająca z Programu Operacyjnego Pomoc Żywnościowa</w:t>
            </w:r>
          </w:p>
          <w:p w:rsidR="00337701" w:rsidRPr="00322DFD" w:rsidRDefault="00337701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osoba w innej niekorzystnej sytuacji społecznej (innej niż wymienione wyżej)</w:t>
            </w:r>
          </w:p>
          <w:p w:rsidR="00CC633A" w:rsidRPr="00322DFD" w:rsidRDefault="00CC633A" w:rsidP="00D265D7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Default="00B87851" w:rsidP="00337701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ind w:left="1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2972A1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 Oświadczenia Uczestnika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nieuczestniczącą w kształceniu formalnym w trybie stacjonarnym,</w:t>
            </w:r>
          </w:p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nieszkolącą się (osoby nieuczestniczące w pozaszkolnych zajęciach mających na celu uzyskanie, uzupełnienie lub doskonalenie umiejętności i kwalifikacji zawodowych lub ogólnych, potrzebnych do wykonywania pracy,</w:t>
            </w:r>
          </w:p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b/>
                <w:sz w:val="20"/>
                <w:szCs w:val="20"/>
              </w:rPr>
              <w:t>Oświadczam, że jestem:</w:t>
            </w:r>
          </w:p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lekkim stopniem niepełnosprawności</w:t>
            </w:r>
          </w:p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umiarkowanym stopniem niepełnosprawności</w:t>
            </w:r>
          </w:p>
          <w:p w:rsidR="00B87851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osobą z orzeczonym znacznym stopniem niepełnosprawności</w:t>
            </w:r>
          </w:p>
          <w:p w:rsidR="00E00337" w:rsidRDefault="0033770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337701">
              <w:rPr>
                <w:rFonts w:ascii="Calibri" w:hAnsi="Calibri"/>
                <w:b/>
                <w:sz w:val="20"/>
                <w:szCs w:val="20"/>
              </w:rPr>
              <w:t>Typ</w:t>
            </w:r>
            <w:r w:rsidR="00E00337" w:rsidRPr="00337701">
              <w:rPr>
                <w:rFonts w:ascii="Calibri" w:hAnsi="Calibri"/>
                <w:b/>
                <w:sz w:val="20"/>
                <w:szCs w:val="20"/>
              </w:rPr>
              <w:t xml:space="preserve"> niepełnosprawności:</w:t>
            </w:r>
            <w:r w:rsidR="00E0033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00337" w:rsidRDefault="00E00337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D74440" w:rsidRDefault="00D74440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972A1" w:rsidRPr="00D74440" w:rsidRDefault="002972A1" w:rsidP="00D7444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74440">
              <w:rPr>
                <w:rFonts w:ascii="Calibri" w:hAnsi="Calibri"/>
                <w:b/>
                <w:sz w:val="20"/>
                <w:szCs w:val="20"/>
              </w:rPr>
              <w:t xml:space="preserve">Oświadczam, że jestem </w:t>
            </w:r>
            <w:r w:rsidRPr="00DE5976">
              <w:rPr>
                <w:rFonts w:ascii="Calibri" w:hAnsi="Calibri"/>
                <w:sz w:val="20"/>
                <w:szCs w:val="20"/>
              </w:rPr>
              <w:t xml:space="preserve">osobą spełniającą przesłankę ubóstwa, </w:t>
            </w:r>
            <w:r w:rsidR="00D74440" w:rsidRPr="00DE5976">
              <w:rPr>
                <w:rFonts w:ascii="Calibri" w:hAnsi="Calibri"/>
                <w:sz w:val="20"/>
                <w:szCs w:val="20"/>
              </w:rPr>
              <w:t>tj. osobą korzystającą</w:t>
            </w:r>
            <w:r w:rsidRPr="00DE5976">
              <w:rPr>
                <w:rFonts w:ascii="Calibri" w:hAnsi="Calibri"/>
                <w:sz w:val="20"/>
                <w:szCs w:val="20"/>
              </w:rPr>
              <w:t xml:space="preserve"> ze świadczeń </w:t>
            </w:r>
            <w:r w:rsidRPr="002972A1">
              <w:rPr>
                <w:rFonts w:ascii="Calibri" w:hAnsi="Calibri"/>
                <w:sz w:val="20"/>
                <w:szCs w:val="20"/>
              </w:rPr>
              <w:t>z pomocy społecznej zgodnie z ustawą</w:t>
            </w:r>
            <w:r w:rsidRPr="00DE59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72A1">
              <w:rPr>
                <w:rFonts w:ascii="Calibri" w:hAnsi="Calibri"/>
                <w:sz w:val="20"/>
                <w:szCs w:val="20"/>
              </w:rPr>
              <w:t>z dnia 12 marca 2004 r. o pomocy społecznej</w:t>
            </w:r>
            <w:r w:rsidRPr="00DE59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72A1">
              <w:rPr>
                <w:rFonts w:ascii="Calibri" w:hAnsi="Calibri"/>
                <w:sz w:val="20"/>
                <w:szCs w:val="20"/>
              </w:rPr>
              <w:t>l</w:t>
            </w:r>
            <w:r w:rsidR="00D74440" w:rsidRPr="00DE5976">
              <w:rPr>
                <w:rFonts w:ascii="Calibri" w:hAnsi="Calibri"/>
                <w:sz w:val="20"/>
                <w:szCs w:val="20"/>
              </w:rPr>
              <w:t>ub kwalifikującą</w:t>
            </w:r>
            <w:r w:rsidRPr="002972A1">
              <w:rPr>
                <w:rFonts w:ascii="Calibri" w:hAnsi="Calibri"/>
                <w:sz w:val="20"/>
                <w:szCs w:val="20"/>
              </w:rPr>
              <w:t xml:space="preserve"> się do objęcia wsparciem pomocy</w:t>
            </w:r>
            <w:r w:rsidRPr="00DE59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72A1">
              <w:rPr>
                <w:rFonts w:ascii="Calibri" w:hAnsi="Calibri"/>
                <w:sz w:val="20"/>
                <w:szCs w:val="20"/>
              </w:rPr>
              <w:t>społecznej</w:t>
            </w:r>
            <w:r w:rsidR="00D74440" w:rsidRPr="00DE5976">
              <w:rPr>
                <w:rFonts w:ascii="Calibri" w:hAnsi="Calibri"/>
                <w:sz w:val="20"/>
                <w:szCs w:val="20"/>
              </w:rPr>
              <w:t>, tj. spełniającą</w:t>
            </w:r>
            <w:r w:rsidRPr="002972A1">
              <w:rPr>
                <w:rFonts w:ascii="Calibri" w:hAnsi="Calibri"/>
                <w:sz w:val="20"/>
                <w:szCs w:val="20"/>
              </w:rPr>
              <w:t xml:space="preserve"> co najmniej jedną</w:t>
            </w:r>
            <w:r w:rsidRPr="00DE59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72A1">
              <w:rPr>
                <w:rFonts w:ascii="Calibri" w:hAnsi="Calibri"/>
                <w:sz w:val="20"/>
                <w:szCs w:val="20"/>
              </w:rPr>
              <w:t>z przesłanek</w:t>
            </w:r>
            <w:r w:rsidR="00D74440" w:rsidRPr="00DE597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72A1">
              <w:rPr>
                <w:rFonts w:ascii="Calibri" w:hAnsi="Calibri"/>
                <w:sz w:val="20"/>
                <w:szCs w:val="20"/>
              </w:rPr>
              <w:t>określonych w art. 7 ustawy z dnia 12 marca 2004 r. o pomocy społecznej</w:t>
            </w:r>
            <w:r w:rsidR="00D74440" w:rsidRPr="00DE5976">
              <w:rPr>
                <w:rFonts w:ascii="Calibri" w:hAnsi="Calibri"/>
                <w:sz w:val="20"/>
                <w:szCs w:val="20"/>
              </w:rPr>
              <w:t>.</w:t>
            </w:r>
          </w:p>
          <w:p w:rsidR="006F7875" w:rsidRDefault="00D74440" w:rsidP="006F7875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  <w:p w:rsidR="006F7875" w:rsidRPr="00D74440" w:rsidRDefault="006F7875" w:rsidP="006F7875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2972A1" w:rsidP="00B87851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B87851" w:rsidRPr="00322DFD">
              <w:rPr>
                <w:rFonts w:ascii="Calibri" w:hAnsi="Calibri"/>
                <w:b/>
              </w:rPr>
              <w:t>. Oświadczenie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B87851" w:rsidRDefault="00B87851" w:rsidP="00B87851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>Wyrażam zgodę na wprowadzenie do bazy danych i przetwarzanie moich danych osobowych obecnie i w przyszłości przez Fundację Partycypacji Społecznej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      </w:r>
          </w:p>
          <w:p w:rsidR="00B87851" w:rsidRPr="00322DFD" w:rsidRDefault="00B87851" w:rsidP="00B87851">
            <w:pPr>
              <w:spacing w:line="280" w:lineRule="exact"/>
              <w:ind w:right="31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zapoznałem/-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akceptuję Regulamin rekrutacji i Regulamin warunków uczestnictwa</w:t>
            </w: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B87851" w:rsidP="00337701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322DFD">
              <w:rPr>
                <w:rFonts w:ascii="Calibri" w:hAnsi="Calibri"/>
              </w:rPr>
              <w:lastRenderedPageBreak/>
              <w:br w:type="page"/>
            </w:r>
            <w:r w:rsidRPr="00337701">
              <w:rPr>
                <w:rFonts w:ascii="Calibri" w:hAnsi="Calibri"/>
                <w:b/>
              </w:rPr>
              <w:t>1</w:t>
            </w:r>
            <w:r w:rsidR="002972A1">
              <w:rPr>
                <w:rFonts w:ascii="Calibri" w:hAnsi="Calibri"/>
                <w:b/>
              </w:rPr>
              <w:t>3</w:t>
            </w:r>
            <w:r w:rsidRPr="00337701">
              <w:rPr>
                <w:rFonts w:ascii="Calibri" w:hAnsi="Calibri"/>
                <w:b/>
              </w:rPr>
              <w:t>.</w:t>
            </w:r>
            <w:r w:rsidRPr="00322DFD">
              <w:rPr>
                <w:rFonts w:ascii="Calibri" w:hAnsi="Calibri"/>
              </w:rPr>
              <w:t xml:space="preserve"> </w:t>
            </w:r>
            <w:r w:rsidRPr="00322DFD">
              <w:rPr>
                <w:rFonts w:ascii="Calibri" w:hAnsi="Calibri"/>
                <w:b/>
                <w:bCs/>
              </w:rPr>
              <w:t>Data i miejsce sporządzenia formularza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B87851" w:rsidP="00D975F8">
            <w:pPr>
              <w:pStyle w:val="Tekstprzypisudolnego"/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D975F8">
              <w:rPr>
                <w:rFonts w:ascii="Calibri" w:hAnsi="Calibri"/>
                <w:b/>
                <w:bCs/>
              </w:rPr>
              <w:t>4</w:t>
            </w:r>
            <w:r w:rsidRPr="00322DFD">
              <w:rPr>
                <w:rFonts w:ascii="Calibri" w:hAnsi="Calibri"/>
                <w:b/>
                <w:bCs/>
              </w:rPr>
              <w:t>. Podpis uczestnika</w:t>
            </w:r>
          </w:p>
        </w:tc>
        <w:tc>
          <w:tcPr>
            <w:tcW w:w="8421" w:type="dxa"/>
          </w:tcPr>
          <w:p w:rsidR="00B87851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37701" w:rsidRDefault="0033770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7851" w:rsidRPr="00322DFD" w:rsidRDefault="00B87851" w:rsidP="00B87851">
            <w:pPr>
              <w:widowControl w:val="0"/>
              <w:tabs>
                <w:tab w:val="left" w:pos="1134"/>
                <w:tab w:val="left" w:pos="1822"/>
                <w:tab w:val="left" w:pos="2616"/>
                <w:tab w:val="left" w:pos="4033"/>
                <w:tab w:val="left" w:pos="4754"/>
                <w:tab w:val="left" w:pos="5592"/>
                <w:tab w:val="left" w:pos="6726"/>
                <w:tab w:val="left" w:pos="7668"/>
                <w:tab w:val="left" w:pos="8610"/>
                <w:tab w:val="left" w:pos="9552"/>
                <w:tab w:val="left" w:pos="10358"/>
                <w:tab w:val="left" w:pos="11067"/>
                <w:tab w:val="left" w:pos="12378"/>
                <w:tab w:val="left" w:pos="13512"/>
                <w:tab w:val="left" w:pos="14389"/>
              </w:tabs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B87851" w:rsidP="00D975F8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975F8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322DFD">
              <w:rPr>
                <w:rFonts w:ascii="Calibri" w:hAnsi="Calibri" w:cs="Calibri"/>
                <w:b/>
                <w:sz w:val="20"/>
                <w:szCs w:val="20"/>
              </w:rPr>
              <w:t>. Poziom przyznanego wsparcia</w:t>
            </w:r>
          </w:p>
        </w:tc>
        <w:tc>
          <w:tcPr>
            <w:tcW w:w="8421" w:type="dxa"/>
            <w:shd w:val="clear" w:color="auto" w:fill="D9D9D9"/>
          </w:tcPr>
          <w:p w:rsidR="00B87851" w:rsidRPr="00322DFD" w:rsidRDefault="00B87851" w:rsidP="00B87851">
            <w:pPr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7851" w:rsidRPr="00322DFD" w:rsidRDefault="00B87851" w:rsidP="00B87851">
            <w:pPr>
              <w:ind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indywidualne wsparcie doradczo - szkoleniowe </w:t>
            </w:r>
          </w:p>
          <w:p w:rsidR="00B87851" w:rsidRPr="00322DFD" w:rsidRDefault="00B87851" w:rsidP="00B87851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warsztaty grupowe z doradcą zawodowym i psychologiem</w:t>
            </w:r>
          </w:p>
          <w:p w:rsidR="00B87851" w:rsidRPr="00322DFD" w:rsidRDefault="00B87851" w:rsidP="00B87851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odbycie szkoleń/kursów</w:t>
            </w:r>
          </w:p>
          <w:p w:rsidR="00B87851" w:rsidRPr="00322DFD" w:rsidRDefault="00B87851" w:rsidP="00B87851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 staż zawodowy</w:t>
            </w:r>
          </w:p>
          <w:p w:rsidR="00B87851" w:rsidRPr="00322DFD" w:rsidRDefault="00B87851" w:rsidP="00975C9C">
            <w:pPr>
              <w:ind w:left="34" w:hanging="10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337701" w:rsidP="00D975F8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975F8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B87851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rozpoczęcia udziału w projekcie </w:t>
            </w:r>
            <w:r w:rsidR="00B87851" w:rsidRPr="00322DFD">
              <w:rPr>
                <w:rFonts w:ascii="Calibri" w:hAnsi="Calibri" w:cs="Calibri"/>
                <w:sz w:val="20"/>
                <w:szCs w:val="20"/>
                <w:u w:val="single"/>
              </w:rPr>
              <w:t>(n</w:t>
            </w:r>
            <w:r w:rsidR="00B87851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ależy wpisać datę podpisania deklaracji uczestnictwa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322DFD" w:rsidRDefault="00B87851" w:rsidP="00B87851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155362" w:rsidRDefault="00337701" w:rsidP="00D975F8">
            <w:pPr>
              <w:ind w:left="284" w:hanging="284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975F8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B87851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Data zakończenia udziału w projekcie </w:t>
            </w:r>
            <w:r w:rsidR="00B87851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B87851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wpisać ostatni dzień danej osoby w projekcie)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322DFD" w:rsidRDefault="00B87851" w:rsidP="00B87851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337701" w:rsidP="00D975F8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975F8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B87851" w:rsidRPr="00322DFD">
              <w:rPr>
                <w:rFonts w:ascii="Calibri" w:hAnsi="Calibri" w:cs="Calibri"/>
                <w:b/>
                <w:sz w:val="20"/>
                <w:szCs w:val="20"/>
              </w:rPr>
              <w:t>. Zakończenie udziału osoby we wsparciu zgodnie z zaplanowaną dla niej ścieżką uczestnictwa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322DFD" w:rsidRDefault="00B87851" w:rsidP="00B87851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Tak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B87851" w:rsidRPr="00322DFD" w:rsidTr="00D265D7">
        <w:trPr>
          <w:trHeight w:val="283"/>
        </w:trPr>
        <w:tc>
          <w:tcPr>
            <w:tcW w:w="2602" w:type="dxa"/>
            <w:shd w:val="clear" w:color="auto" w:fill="D9D9D9"/>
            <w:vAlign w:val="center"/>
          </w:tcPr>
          <w:p w:rsidR="00B87851" w:rsidRPr="00322DFD" w:rsidRDefault="00D975F8" w:rsidP="00B87851">
            <w:pPr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bookmarkStart w:id="0" w:name="_GoBack"/>
            <w:bookmarkEnd w:id="0"/>
            <w:r w:rsidR="00B87851" w:rsidRPr="00322DFD">
              <w:rPr>
                <w:rFonts w:ascii="Calibri" w:hAnsi="Calibri" w:cs="Calibri"/>
                <w:b/>
                <w:sz w:val="20"/>
                <w:szCs w:val="20"/>
              </w:rPr>
              <w:t xml:space="preserve">. Powód wycofania się z proponowanej formy wsparcia </w:t>
            </w:r>
            <w:r w:rsidR="00B87851" w:rsidRPr="00322DFD">
              <w:rPr>
                <w:rFonts w:ascii="Calibri" w:hAnsi="Calibri" w:cs="Calibri"/>
                <w:sz w:val="20"/>
                <w:szCs w:val="20"/>
              </w:rPr>
              <w:t>(n</w:t>
            </w:r>
            <w:r w:rsidR="00B87851" w:rsidRPr="00322DF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ależy wypełnić na podstawie deklaracji uczestnika bądź informacji posiadanych przez projektodawcę)</w:t>
            </w:r>
          </w:p>
        </w:tc>
        <w:tc>
          <w:tcPr>
            <w:tcW w:w="8421" w:type="dxa"/>
            <w:shd w:val="clear" w:color="auto" w:fill="D9D9D9"/>
            <w:vAlign w:val="center"/>
          </w:tcPr>
          <w:p w:rsidR="00B87851" w:rsidRPr="00322DFD" w:rsidRDefault="00B87851" w:rsidP="00B87851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zatrudnienia</w:t>
            </w:r>
          </w:p>
          <w:p w:rsidR="00B87851" w:rsidRPr="00322DFD" w:rsidRDefault="00B87851" w:rsidP="00B87851">
            <w:pPr>
              <w:rPr>
                <w:rFonts w:ascii="Calibri" w:hAnsi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Podjęcie nauki</w:t>
            </w:r>
          </w:p>
          <w:p w:rsidR="00B87851" w:rsidRPr="00322DFD" w:rsidRDefault="00B87851" w:rsidP="00B87851">
            <w:pPr>
              <w:rPr>
                <w:rFonts w:ascii="Calibri" w:hAnsi="Calibri" w:cs="Calibri"/>
                <w:sz w:val="20"/>
                <w:szCs w:val="20"/>
              </w:rPr>
            </w:pPr>
            <w:r w:rsidRPr="00322DFD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322DFD">
              <w:rPr>
                <w:rFonts w:ascii="Calibri" w:hAnsi="Calibri"/>
                <w:sz w:val="20"/>
                <w:szCs w:val="20"/>
              </w:rPr>
              <w:sym w:font="Webdings" w:char="0063"/>
            </w:r>
            <w:r w:rsidRPr="00322DFD"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:rsidR="00CC633A" w:rsidRPr="00322DFD" w:rsidRDefault="00CC633A" w:rsidP="00CC633A">
      <w:pPr>
        <w:ind w:right="-995"/>
        <w:rPr>
          <w:sz w:val="20"/>
          <w:szCs w:val="20"/>
        </w:rPr>
      </w:pPr>
    </w:p>
    <w:p w:rsidR="008C139A" w:rsidRPr="008C139A" w:rsidRDefault="008C139A" w:rsidP="008C139A"/>
    <w:sectPr w:rsidR="008C139A" w:rsidRPr="008C139A" w:rsidSect="00BD6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62" w:rsidRDefault="003F3362">
      <w:r>
        <w:separator/>
      </w:r>
    </w:p>
  </w:endnote>
  <w:endnote w:type="continuationSeparator" w:id="0">
    <w:p w:rsidR="003F3362" w:rsidRDefault="003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53" w:rsidRDefault="00F345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:rsidTr="00760AEA">
      <w:tc>
        <w:tcPr>
          <w:tcW w:w="4605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BD6015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533650" cy="923925"/>
                <wp:effectExtent l="0" t="0" r="0" b="9525"/>
                <wp:wrapNone/>
                <wp:docPr id="95" name="Obraz 95" descr="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Sid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2" w:type="dxa"/>
          <w:shd w:val="clear" w:color="auto" w:fill="auto"/>
          <w:hideMark/>
        </w:tcPr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Fundacja Partycypacji Społecznej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 xml:space="preserve">    ul. Sportowa 24a</w:t>
          </w:r>
          <w:r w:rsidRPr="00BD6015">
            <w:rPr>
              <w:rFonts w:ascii="Calibri" w:hAnsi="Calibri"/>
              <w:color w:val="808080"/>
              <w:sz w:val="20"/>
              <w:szCs w:val="20"/>
            </w:rPr>
            <w:tab/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89-310 Łobżenica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e-mail: biuro@fundacja-spoleczna.pl</w:t>
          </w:r>
        </w:p>
        <w:p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BD6015">
            <w:rPr>
              <w:rFonts w:ascii="Calibri" w:hAnsi="Calibri"/>
              <w:color w:val="808080"/>
              <w:sz w:val="20"/>
              <w:szCs w:val="20"/>
            </w:rPr>
            <w:t>www.fundacja-spoleczna.pl</w:t>
          </w: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62" w:rsidRDefault="003F3362">
      <w:r>
        <w:separator/>
      </w:r>
    </w:p>
  </w:footnote>
  <w:footnote w:type="continuationSeparator" w:id="0">
    <w:p w:rsidR="003F3362" w:rsidRDefault="003F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53" w:rsidRDefault="00F345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53" w:rsidRDefault="00F345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F34553" w:rsidRDefault="00F34553" w:rsidP="00F34553">
    <w:pPr>
      <w:pStyle w:val="Nagwek"/>
    </w:pPr>
    <w:r>
      <w:rPr>
        <w:noProof/>
      </w:rPr>
      <w:drawing>
        <wp:inline distT="0" distB="0" distL="0" distR="0">
          <wp:extent cx="5759450" cy="552146"/>
          <wp:effectExtent l="0" t="0" r="0" b="635"/>
          <wp:docPr id="1" name="Obraz 1" descr="Zestawienie znaków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Zestawienie znaków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61F20"/>
    <w:rsid w:val="00080D83"/>
    <w:rsid w:val="000D283E"/>
    <w:rsid w:val="00100DBB"/>
    <w:rsid w:val="00102DBE"/>
    <w:rsid w:val="00124D4A"/>
    <w:rsid w:val="00130B23"/>
    <w:rsid w:val="00133EA9"/>
    <w:rsid w:val="001541C0"/>
    <w:rsid w:val="001B210F"/>
    <w:rsid w:val="00201E9D"/>
    <w:rsid w:val="00241C1F"/>
    <w:rsid w:val="002425AE"/>
    <w:rsid w:val="00295100"/>
    <w:rsid w:val="002972A1"/>
    <w:rsid w:val="002C6347"/>
    <w:rsid w:val="002D0960"/>
    <w:rsid w:val="00315B14"/>
    <w:rsid w:val="00320AAC"/>
    <w:rsid w:val="00325198"/>
    <w:rsid w:val="00337701"/>
    <w:rsid w:val="0035482A"/>
    <w:rsid w:val="003619F2"/>
    <w:rsid w:val="00365820"/>
    <w:rsid w:val="003B5331"/>
    <w:rsid w:val="003C554F"/>
    <w:rsid w:val="003D3445"/>
    <w:rsid w:val="003F3362"/>
    <w:rsid w:val="0040149C"/>
    <w:rsid w:val="00414478"/>
    <w:rsid w:val="00474EC6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520AD"/>
    <w:rsid w:val="00696026"/>
    <w:rsid w:val="0069621B"/>
    <w:rsid w:val="006C56F1"/>
    <w:rsid w:val="006F209E"/>
    <w:rsid w:val="006F7875"/>
    <w:rsid w:val="00727F94"/>
    <w:rsid w:val="007337EB"/>
    <w:rsid w:val="007427B4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00D9A"/>
    <w:rsid w:val="00975C9C"/>
    <w:rsid w:val="009D71C1"/>
    <w:rsid w:val="009F2CF0"/>
    <w:rsid w:val="00A04690"/>
    <w:rsid w:val="00A40DD3"/>
    <w:rsid w:val="00A8311B"/>
    <w:rsid w:val="00B01F08"/>
    <w:rsid w:val="00B16E8F"/>
    <w:rsid w:val="00B24527"/>
    <w:rsid w:val="00B30401"/>
    <w:rsid w:val="00B6637D"/>
    <w:rsid w:val="00B713FB"/>
    <w:rsid w:val="00B85DEB"/>
    <w:rsid w:val="00B87851"/>
    <w:rsid w:val="00BB76D0"/>
    <w:rsid w:val="00BC363C"/>
    <w:rsid w:val="00BD6015"/>
    <w:rsid w:val="00C62C24"/>
    <w:rsid w:val="00C635B6"/>
    <w:rsid w:val="00CA20F9"/>
    <w:rsid w:val="00CC263D"/>
    <w:rsid w:val="00CC633A"/>
    <w:rsid w:val="00CE005B"/>
    <w:rsid w:val="00CF1A4A"/>
    <w:rsid w:val="00D0361A"/>
    <w:rsid w:val="00D30ADD"/>
    <w:rsid w:val="00D43A0D"/>
    <w:rsid w:val="00D46867"/>
    <w:rsid w:val="00D526F3"/>
    <w:rsid w:val="00D74440"/>
    <w:rsid w:val="00D975F8"/>
    <w:rsid w:val="00DC733E"/>
    <w:rsid w:val="00DE5976"/>
    <w:rsid w:val="00DF57BE"/>
    <w:rsid w:val="00E00337"/>
    <w:rsid w:val="00E06500"/>
    <w:rsid w:val="00E57060"/>
    <w:rsid w:val="00E87616"/>
    <w:rsid w:val="00E92047"/>
    <w:rsid w:val="00EA5C16"/>
    <w:rsid w:val="00EF000D"/>
    <w:rsid w:val="00F044E3"/>
    <w:rsid w:val="00F34553"/>
    <w:rsid w:val="00F545A3"/>
    <w:rsid w:val="00FB5706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33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33A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C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48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2012-08-24T10:01:00Z</cp:lastPrinted>
  <dcterms:created xsi:type="dcterms:W3CDTF">2016-06-24T10:38:00Z</dcterms:created>
  <dcterms:modified xsi:type="dcterms:W3CDTF">2016-07-27T10:05:00Z</dcterms:modified>
</cp:coreProperties>
</file>